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0" w:rsidRPr="003026B0" w:rsidRDefault="0021605C" w:rsidP="0021605C">
      <w:pPr>
        <w:spacing w:line="35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）　　　　　　　　　　</w:t>
      </w:r>
      <w:r w:rsidR="000720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3026B0" w:rsidRPr="003026B0">
        <w:rPr>
          <w:rFonts w:hint="eastAsia"/>
          <w:sz w:val="22"/>
        </w:rPr>
        <w:t>県外移動</w:t>
      </w:r>
      <w:r w:rsidR="0007201E">
        <w:rPr>
          <w:rFonts w:hint="eastAsia"/>
          <w:sz w:val="22"/>
        </w:rPr>
        <w:t>届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 xml:space="preserve">　　　　　　　　　　　　　　　　　　　　　　　　　　</w:t>
      </w:r>
      <w:r w:rsidR="00D86C62">
        <w:rPr>
          <w:rFonts w:hint="eastAsia"/>
          <w:sz w:val="22"/>
        </w:rPr>
        <w:t xml:space="preserve">　　</w:t>
      </w:r>
      <w:r w:rsidRPr="003026B0">
        <w:rPr>
          <w:rFonts w:hint="eastAsia"/>
          <w:sz w:val="22"/>
        </w:rPr>
        <w:t xml:space="preserve">　　令和　　年　　月　　日</w:t>
      </w:r>
    </w:p>
    <w:p w:rsidR="003026B0" w:rsidRPr="003026B0" w:rsidRDefault="003026B0" w:rsidP="00B901AA">
      <w:pPr>
        <w:spacing w:line="350" w:lineRule="exact"/>
        <w:rPr>
          <w:sz w:val="22"/>
        </w:rPr>
      </w:pPr>
      <w:r>
        <w:rPr>
          <w:rFonts w:hint="eastAsia"/>
          <w:sz w:val="22"/>
        </w:rPr>
        <w:t xml:space="preserve">　秋田県立大学長　様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ind w:firstLineChars="2200" w:firstLine="4840"/>
        <w:rPr>
          <w:sz w:val="22"/>
        </w:rPr>
      </w:pPr>
      <w:r w:rsidRPr="003026B0">
        <w:rPr>
          <w:sz w:val="22"/>
        </w:rPr>
        <w:t>学籍番号</w:t>
      </w: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 xml:space="preserve">　　　　　　　　　　　　　　　　　　　　　　所</w:t>
      </w:r>
      <w:r>
        <w:rPr>
          <w:rFonts w:hint="eastAsia"/>
          <w:sz w:val="22"/>
        </w:rPr>
        <w:t xml:space="preserve">　　</w:t>
      </w:r>
      <w:r w:rsidRPr="003026B0">
        <w:rPr>
          <w:rFonts w:hint="eastAsia"/>
          <w:sz w:val="22"/>
        </w:rPr>
        <w:t xml:space="preserve">属　</w:t>
      </w: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 xml:space="preserve">　　　　　　　　　　　　　　　　　　　　　　学生氏名</w:t>
      </w:r>
      <w:r w:rsidRPr="003026B0">
        <w:rPr>
          <w:sz w:val="22"/>
        </w:rPr>
        <w:t xml:space="preserve"> </w:t>
      </w:r>
      <w:r w:rsidRPr="003026B0">
        <w:rPr>
          <w:sz w:val="22"/>
        </w:rPr>
        <w:t xml:space="preserve">　</w:t>
      </w:r>
      <w:r w:rsidRPr="003026B0">
        <w:rPr>
          <w:sz w:val="22"/>
        </w:rPr>
        <w:t xml:space="preserve">                   </w:t>
      </w:r>
      <w:r w:rsidRPr="003026B0">
        <w:rPr>
          <w:sz w:val="22"/>
        </w:rPr>
        <w:t xml:space="preserve">　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Default="003026B0" w:rsidP="00B901AA">
      <w:pPr>
        <w:spacing w:line="350" w:lineRule="exact"/>
        <w:ind w:firstLineChars="100" w:firstLine="220"/>
        <w:rPr>
          <w:sz w:val="22"/>
        </w:rPr>
      </w:pPr>
      <w:r w:rsidRPr="003026B0">
        <w:rPr>
          <w:sz w:val="22"/>
        </w:rPr>
        <w:t>以下の理由により県外に移動</w:t>
      </w:r>
      <w:r>
        <w:rPr>
          <w:rFonts w:hint="eastAsia"/>
          <w:sz w:val="22"/>
        </w:rPr>
        <w:t>することを</w:t>
      </w:r>
      <w:r w:rsidRPr="003026B0">
        <w:rPr>
          <w:sz w:val="22"/>
        </w:rPr>
        <w:t>申請します。</w:t>
      </w:r>
    </w:p>
    <w:p w:rsidR="003026B0" w:rsidRPr="003026B0" w:rsidRDefault="003026B0" w:rsidP="00B901AA">
      <w:pPr>
        <w:spacing w:line="350" w:lineRule="exact"/>
        <w:ind w:firstLineChars="100" w:firstLine="220"/>
        <w:rPr>
          <w:sz w:val="22"/>
        </w:rPr>
      </w:pPr>
      <w:r w:rsidRPr="003026B0">
        <w:rPr>
          <w:sz w:val="22"/>
        </w:rPr>
        <w:t>なお</w:t>
      </w:r>
      <w:r>
        <w:rPr>
          <w:rFonts w:hint="eastAsia"/>
          <w:sz w:val="22"/>
        </w:rPr>
        <w:t>、申請内容に変更が生じた場合は、直ちにその内容を大学に報告します。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>１．</w:t>
      </w:r>
      <w:r w:rsidRPr="003026B0">
        <w:rPr>
          <w:sz w:val="22"/>
        </w:rPr>
        <w:t>秋田県外に移動する理由（</w:t>
      </w:r>
      <w:r>
        <w:rPr>
          <w:rFonts w:hint="eastAsia"/>
          <w:sz w:val="22"/>
        </w:rPr>
        <w:t>就活を含む真に</w:t>
      </w:r>
      <w:r w:rsidRPr="003026B0">
        <w:rPr>
          <w:sz w:val="22"/>
        </w:rPr>
        <w:t>やむを得ないものに限る）</w:t>
      </w:r>
    </w:p>
    <w:p w:rsidR="003026B0" w:rsidRDefault="003026B0" w:rsidP="00B901AA">
      <w:pPr>
        <w:spacing w:line="350" w:lineRule="exact"/>
        <w:rPr>
          <w:sz w:val="22"/>
        </w:rPr>
      </w:pPr>
    </w:p>
    <w:p w:rsidR="0007201E" w:rsidRPr="003026B0" w:rsidRDefault="0007201E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>２．</w:t>
      </w:r>
      <w:r>
        <w:rPr>
          <w:rFonts w:hint="eastAsia"/>
          <w:sz w:val="22"/>
        </w:rPr>
        <w:t>移動</w:t>
      </w:r>
      <w:r>
        <w:rPr>
          <w:sz w:val="22"/>
        </w:rPr>
        <w:t>先</w:t>
      </w:r>
      <w:r w:rsidR="00D86C62">
        <w:rPr>
          <w:rFonts w:hint="eastAsia"/>
          <w:sz w:val="22"/>
        </w:rPr>
        <w:t>【</w:t>
      </w:r>
      <w:r>
        <w:rPr>
          <w:rFonts w:hint="eastAsia"/>
          <w:sz w:val="22"/>
        </w:rPr>
        <w:t>□保護者または保証人宅　□その他（　　　　　　　　　　　　　　　　　）</w:t>
      </w:r>
      <w:r w:rsidR="00D86C62" w:rsidRPr="00D86C62">
        <w:rPr>
          <w:rFonts w:hint="eastAsia"/>
          <w:sz w:val="22"/>
        </w:rPr>
        <w:t>】</w:t>
      </w:r>
    </w:p>
    <w:p w:rsidR="003026B0" w:rsidRDefault="003026B0" w:rsidP="00B901AA">
      <w:pPr>
        <w:spacing w:line="350" w:lineRule="exact"/>
        <w:ind w:firstLineChars="200" w:firstLine="440"/>
        <w:rPr>
          <w:sz w:val="22"/>
        </w:rPr>
      </w:pPr>
      <w:r w:rsidRPr="003026B0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3026B0">
        <w:rPr>
          <w:rFonts w:hint="eastAsia"/>
          <w:sz w:val="22"/>
        </w:rPr>
        <w:t>所</w:t>
      </w:r>
    </w:p>
    <w:p w:rsidR="0007201E" w:rsidRDefault="0007201E" w:rsidP="00B901AA">
      <w:pPr>
        <w:spacing w:line="350" w:lineRule="exact"/>
        <w:ind w:firstLineChars="200" w:firstLine="440"/>
        <w:rPr>
          <w:sz w:val="22"/>
        </w:rPr>
      </w:pPr>
    </w:p>
    <w:p w:rsidR="003026B0" w:rsidRDefault="003026B0" w:rsidP="00B901AA">
      <w:pPr>
        <w:spacing w:line="350" w:lineRule="exact"/>
        <w:ind w:firstLineChars="200" w:firstLine="440"/>
        <w:rPr>
          <w:sz w:val="22"/>
        </w:rPr>
      </w:pPr>
      <w:r w:rsidRPr="003026B0">
        <w:rPr>
          <w:rFonts w:hint="eastAsia"/>
          <w:sz w:val="22"/>
        </w:rPr>
        <w:t>電話番号</w:t>
      </w:r>
    </w:p>
    <w:p w:rsidR="0007201E" w:rsidRPr="003026B0" w:rsidRDefault="0007201E" w:rsidP="00B901AA">
      <w:pPr>
        <w:spacing w:line="350" w:lineRule="exact"/>
        <w:ind w:firstLineChars="200" w:firstLine="440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Default="003026B0" w:rsidP="00B901AA">
      <w:pPr>
        <w:spacing w:line="350" w:lineRule="exact"/>
        <w:rPr>
          <w:sz w:val="22"/>
        </w:rPr>
      </w:pPr>
      <w:r w:rsidRPr="003026B0">
        <w:rPr>
          <w:rFonts w:hint="eastAsia"/>
          <w:sz w:val="22"/>
        </w:rPr>
        <w:t>３．</w:t>
      </w:r>
      <w:r w:rsidR="009D1A09">
        <w:rPr>
          <w:rFonts w:hint="eastAsia"/>
          <w:sz w:val="22"/>
        </w:rPr>
        <w:t>移動</w:t>
      </w:r>
      <w:r w:rsidRPr="003026B0">
        <w:rPr>
          <w:sz w:val="22"/>
        </w:rPr>
        <w:t>期間　令和２年　　月　　日　～　令和２年　　月　　日</w:t>
      </w:r>
    </w:p>
    <w:p w:rsidR="00D86C62" w:rsidRDefault="00D86C62" w:rsidP="00B901AA">
      <w:pPr>
        <w:spacing w:line="350" w:lineRule="exact"/>
        <w:rPr>
          <w:sz w:val="22"/>
        </w:rPr>
      </w:pPr>
    </w:p>
    <w:p w:rsidR="0007201E" w:rsidRPr="003026B0" w:rsidRDefault="0007201E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  <w:r w:rsidRPr="003026B0">
        <w:rPr>
          <w:sz w:val="22"/>
        </w:rPr>
        <w:t>４．</w:t>
      </w:r>
      <w:r w:rsidR="009D1A09">
        <w:rPr>
          <w:rFonts w:hint="eastAsia"/>
          <w:sz w:val="22"/>
        </w:rPr>
        <w:t>注意事項</w:t>
      </w:r>
    </w:p>
    <w:p w:rsidR="003026B0" w:rsidRPr="003026B0" w:rsidRDefault="00D86C62" w:rsidP="00B901AA">
      <w:pPr>
        <w:spacing w:line="35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）移動</w:t>
      </w:r>
      <w:r w:rsidR="003026B0" w:rsidRPr="003026B0">
        <w:rPr>
          <w:rFonts w:hint="eastAsia"/>
          <w:sz w:val="22"/>
        </w:rPr>
        <w:t>先でも不要不急の外出</w:t>
      </w:r>
      <w:r>
        <w:rPr>
          <w:rFonts w:hint="eastAsia"/>
          <w:sz w:val="22"/>
        </w:rPr>
        <w:t>、</w:t>
      </w:r>
      <w:r w:rsidR="003026B0" w:rsidRPr="003026B0">
        <w:rPr>
          <w:rFonts w:hint="eastAsia"/>
          <w:sz w:val="22"/>
        </w:rPr>
        <w:t>密閉</w:t>
      </w:r>
      <w:r w:rsidR="00922DA7">
        <w:rPr>
          <w:rFonts w:hint="eastAsia"/>
          <w:sz w:val="22"/>
        </w:rPr>
        <w:t>・</w:t>
      </w:r>
      <w:r w:rsidR="003026B0" w:rsidRPr="003026B0">
        <w:rPr>
          <w:rFonts w:hint="eastAsia"/>
          <w:sz w:val="22"/>
        </w:rPr>
        <w:t>密集</w:t>
      </w:r>
      <w:r w:rsidR="00922DA7">
        <w:rPr>
          <w:rFonts w:hint="eastAsia"/>
          <w:sz w:val="22"/>
        </w:rPr>
        <w:t>・</w:t>
      </w:r>
      <w:r w:rsidR="003026B0" w:rsidRPr="003026B0">
        <w:rPr>
          <w:rFonts w:hint="eastAsia"/>
          <w:sz w:val="22"/>
        </w:rPr>
        <w:t>密接</w:t>
      </w:r>
      <w:r>
        <w:rPr>
          <w:rFonts w:hint="eastAsia"/>
          <w:sz w:val="22"/>
        </w:rPr>
        <w:t>の条件</w:t>
      </w:r>
      <w:r w:rsidR="00922DA7">
        <w:rPr>
          <w:rFonts w:hint="eastAsia"/>
          <w:sz w:val="22"/>
        </w:rPr>
        <w:t>が重なる場所</w:t>
      </w:r>
      <w:r w:rsidR="003026B0" w:rsidRPr="003026B0">
        <w:rPr>
          <w:rFonts w:hint="eastAsia"/>
          <w:sz w:val="22"/>
        </w:rPr>
        <w:t>を避け、</w:t>
      </w:r>
      <w:r>
        <w:rPr>
          <w:rFonts w:hint="eastAsia"/>
          <w:sz w:val="22"/>
        </w:rPr>
        <w:t>咳エチケットや</w:t>
      </w:r>
      <w:r w:rsidR="003026B0" w:rsidRPr="003026B0">
        <w:rPr>
          <w:rFonts w:hint="eastAsia"/>
          <w:sz w:val="22"/>
        </w:rPr>
        <w:t>手指</w:t>
      </w:r>
      <w:r>
        <w:rPr>
          <w:rFonts w:hint="eastAsia"/>
          <w:sz w:val="22"/>
        </w:rPr>
        <w:t>の消毒等の対策を講じること。</w:t>
      </w:r>
    </w:p>
    <w:p w:rsidR="003026B0" w:rsidRPr="003026B0" w:rsidRDefault="00D86C62" w:rsidP="00B901AA">
      <w:pPr>
        <w:spacing w:line="35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）移動</w:t>
      </w:r>
      <w:r w:rsidR="003026B0" w:rsidRPr="003026B0">
        <w:rPr>
          <w:rFonts w:hint="eastAsia"/>
          <w:sz w:val="22"/>
        </w:rPr>
        <w:t>先で体調不良等があった場合は</w:t>
      </w:r>
      <w:r>
        <w:rPr>
          <w:rFonts w:hint="eastAsia"/>
          <w:sz w:val="22"/>
        </w:rPr>
        <w:t>直ちに学生チームに連絡し、</w:t>
      </w:r>
      <w:r w:rsidR="00B901AA">
        <w:rPr>
          <w:rFonts w:hint="eastAsia"/>
          <w:sz w:val="22"/>
        </w:rPr>
        <w:t>その</w:t>
      </w:r>
      <w:r>
        <w:rPr>
          <w:rFonts w:hint="eastAsia"/>
          <w:sz w:val="22"/>
        </w:rPr>
        <w:t>指示に従うこと。</w:t>
      </w:r>
    </w:p>
    <w:p w:rsidR="003026B0" w:rsidRPr="003026B0" w:rsidRDefault="00D86C62" w:rsidP="00B901AA">
      <w:pPr>
        <w:spacing w:line="35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 w:rsidR="003026B0" w:rsidRPr="003026B0">
        <w:rPr>
          <w:rFonts w:hint="eastAsia"/>
          <w:sz w:val="22"/>
        </w:rPr>
        <w:t>秋田県に戻る前に</w:t>
      </w:r>
      <w:r>
        <w:rPr>
          <w:rFonts w:hint="eastAsia"/>
          <w:sz w:val="22"/>
        </w:rPr>
        <w:t>学生チームに連絡し、</w:t>
      </w:r>
      <w:r w:rsidR="00B901AA">
        <w:rPr>
          <w:rFonts w:hint="eastAsia"/>
          <w:sz w:val="22"/>
        </w:rPr>
        <w:t>その</w:t>
      </w:r>
      <w:r>
        <w:rPr>
          <w:rFonts w:hint="eastAsia"/>
          <w:sz w:val="22"/>
        </w:rPr>
        <w:t>指示に従うこと。</w:t>
      </w:r>
    </w:p>
    <w:p w:rsidR="003026B0" w:rsidRDefault="003026B0" w:rsidP="00B901AA">
      <w:pPr>
        <w:spacing w:line="350" w:lineRule="exact"/>
        <w:ind w:left="440" w:hangingChars="200" w:hanging="440"/>
        <w:rPr>
          <w:sz w:val="22"/>
        </w:rPr>
      </w:pPr>
      <w:r w:rsidRPr="003026B0">
        <w:rPr>
          <w:rFonts w:hint="eastAsia"/>
          <w:sz w:val="22"/>
        </w:rPr>
        <w:t xml:space="preserve">　</w:t>
      </w:r>
      <w:r w:rsidR="00D86C62">
        <w:rPr>
          <w:rFonts w:hint="eastAsia"/>
          <w:sz w:val="22"/>
        </w:rPr>
        <w:t>4</w:t>
      </w:r>
      <w:r w:rsidR="00D86C62">
        <w:rPr>
          <w:rFonts w:hint="eastAsia"/>
          <w:sz w:val="22"/>
        </w:rPr>
        <w:t>）</w:t>
      </w:r>
      <w:r w:rsidRPr="003026B0">
        <w:rPr>
          <w:rFonts w:hint="eastAsia"/>
          <w:sz w:val="22"/>
        </w:rPr>
        <w:t>秋田県に戻ってから</w:t>
      </w:r>
      <w:r w:rsidR="00D86C62">
        <w:rPr>
          <w:rFonts w:hint="eastAsia"/>
          <w:sz w:val="22"/>
        </w:rPr>
        <w:t>２週間</w:t>
      </w:r>
      <w:r w:rsidR="004D1A14">
        <w:rPr>
          <w:rFonts w:hint="eastAsia"/>
          <w:sz w:val="22"/>
        </w:rPr>
        <w:t>は</w:t>
      </w:r>
      <w:r w:rsidR="00042607">
        <w:rPr>
          <w:rFonts w:hint="eastAsia"/>
          <w:sz w:val="22"/>
        </w:rPr>
        <w:t>不要不急の外出を自粛し、</w:t>
      </w:r>
      <w:r w:rsidRPr="003026B0">
        <w:rPr>
          <w:rFonts w:hint="eastAsia"/>
          <w:sz w:val="22"/>
        </w:rPr>
        <w:t>健康観察</w:t>
      </w:r>
      <w:r w:rsidR="00D86C62">
        <w:rPr>
          <w:rFonts w:hint="eastAsia"/>
          <w:sz w:val="22"/>
        </w:rPr>
        <w:t>を実施すること</w:t>
      </w:r>
      <w:r w:rsidRPr="003026B0">
        <w:rPr>
          <w:rFonts w:hint="eastAsia"/>
          <w:sz w:val="22"/>
        </w:rPr>
        <w:t>。</w:t>
      </w:r>
    </w:p>
    <w:p w:rsidR="00B901AA" w:rsidRPr="00B901AA" w:rsidRDefault="00B901AA" w:rsidP="00B901AA">
      <w:pPr>
        <w:overflowPunct w:val="0"/>
        <w:spacing w:line="350" w:lineRule="exact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p w:rsidR="00B901AA" w:rsidRDefault="00BA42F4" w:rsidP="00B901AA">
      <w:pPr>
        <w:spacing w:line="350" w:lineRule="exact"/>
        <w:ind w:left="440" w:hangingChars="200" w:hanging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236220</wp:posOffset>
                </wp:positionV>
                <wp:extent cx="2638425" cy="1695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42F4" w:rsidRPr="00BA42F4" w:rsidRDefault="00BA42F4" w:rsidP="00BA42F4">
                            <w:r w:rsidRPr="00BA42F4">
                              <w:rPr>
                                <w:rFonts w:hint="eastAsia"/>
                              </w:rPr>
                              <w:t>提出・連絡先</w:t>
                            </w:r>
                          </w:p>
                          <w:p w:rsidR="00BA42F4" w:rsidRPr="00BA42F4" w:rsidRDefault="00BA42F4" w:rsidP="00BA42F4">
                            <w:pPr>
                              <w:ind w:firstLineChars="100" w:firstLine="210"/>
                            </w:pPr>
                            <w:r w:rsidRPr="00BA42F4">
                              <w:rPr>
                                <w:rFonts w:hint="eastAsia"/>
                              </w:rPr>
                              <w:t>秋田キャンパス学生チーム</w:t>
                            </w:r>
                          </w:p>
                          <w:p w:rsidR="00BA42F4" w:rsidRPr="00BA42F4" w:rsidRDefault="00BA42F4" w:rsidP="00BA42F4">
                            <w:pPr>
                              <w:ind w:firstLineChars="300" w:firstLine="630"/>
                            </w:pPr>
                            <w:r w:rsidRPr="00BA42F4">
                              <w:t>Tel</w:t>
                            </w:r>
                            <w:r>
                              <w:t xml:space="preserve"> </w:t>
                            </w:r>
                            <w:r w:rsidRPr="00BA42F4">
                              <w:t>：</w:t>
                            </w:r>
                            <w:r w:rsidRPr="00BA42F4">
                              <w:t>018-872-1533</w:t>
                            </w:r>
                          </w:p>
                          <w:p w:rsidR="00BA42F4" w:rsidRPr="00BA42F4" w:rsidRDefault="00BA42F4" w:rsidP="00BA42F4">
                            <w:pPr>
                              <w:ind w:firstLineChars="300" w:firstLine="630"/>
                            </w:pPr>
                            <w:r w:rsidRPr="00BA42F4">
                              <w:t>Mail</w:t>
                            </w:r>
                            <w:r w:rsidRPr="00BA42F4">
                              <w:t>：</w:t>
                            </w:r>
                            <w:r w:rsidRPr="00BA42F4">
                              <w:t>agakusei@akita-pu.ac.jp</w:t>
                            </w:r>
                          </w:p>
                          <w:p w:rsidR="00BA42F4" w:rsidRPr="00BA42F4" w:rsidRDefault="00BA42F4" w:rsidP="00BA42F4">
                            <w:pPr>
                              <w:ind w:firstLineChars="100" w:firstLine="210"/>
                            </w:pPr>
                            <w:r w:rsidRPr="00BA42F4">
                              <w:rPr>
                                <w:rFonts w:hint="eastAsia"/>
                              </w:rPr>
                              <w:t>本荘キャンパス学生チーム</w:t>
                            </w:r>
                          </w:p>
                          <w:p w:rsidR="00BA42F4" w:rsidRPr="00BA42F4" w:rsidRDefault="00BA42F4" w:rsidP="00BA42F4">
                            <w:r w:rsidRPr="00BA42F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BA42F4">
                              <w:t>Tel</w:t>
                            </w:r>
                            <w:r>
                              <w:t xml:space="preserve"> </w:t>
                            </w:r>
                            <w:r w:rsidRPr="00BA42F4">
                              <w:t>：</w:t>
                            </w:r>
                            <w:r w:rsidRPr="00BA42F4">
                              <w:t>0184-27-2100</w:t>
                            </w:r>
                          </w:p>
                          <w:p w:rsidR="00BA42F4" w:rsidRPr="00BA42F4" w:rsidRDefault="00BA42F4" w:rsidP="00BA42F4">
                            <w:pPr>
                              <w:ind w:firstLineChars="300" w:firstLine="630"/>
                            </w:pPr>
                            <w:r w:rsidRPr="00BA42F4">
                              <w:t>Mail</w:t>
                            </w:r>
                            <w:r w:rsidRPr="00BA42F4">
                              <w:t>：</w:t>
                            </w:r>
                            <w:r w:rsidRPr="00BA42F4">
                              <w:t>yo_sato@akita-pu.ac.jp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1pt;margin-top:18.6pt;width:207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" fillcolor="white [3201]" strokeweight=".5pt">
                <v:textbox>
                  <w:txbxContent>
                    <w:p w:rsidR="00BA42F4" w:rsidRPr="00BA42F4" w:rsidRDefault="00BA42F4" w:rsidP="00BA42F4">
                      <w:r w:rsidRPr="00BA42F4">
                        <w:rPr>
                          <w:rFonts w:hint="eastAsia"/>
                        </w:rPr>
                        <w:t>提出・連絡先</w:t>
                      </w:r>
                    </w:p>
                    <w:p w:rsidR="00BA42F4" w:rsidRPr="00BA42F4" w:rsidRDefault="00BA42F4" w:rsidP="00BA42F4">
                      <w:pPr>
                        <w:ind w:firstLineChars="100" w:firstLine="210"/>
                      </w:pPr>
                      <w:r w:rsidRPr="00BA42F4">
                        <w:rPr>
                          <w:rFonts w:hint="eastAsia"/>
                        </w:rPr>
                        <w:t>秋田キャンパス学生チーム</w:t>
                      </w:r>
                    </w:p>
                    <w:p w:rsidR="00BA42F4" w:rsidRPr="00BA42F4" w:rsidRDefault="00BA42F4" w:rsidP="00BA42F4">
                      <w:pPr>
                        <w:ind w:firstLineChars="300" w:firstLine="630"/>
                      </w:pPr>
                      <w:r w:rsidRPr="00BA42F4">
                        <w:t>Tel</w:t>
                      </w:r>
                      <w:r>
                        <w:t xml:space="preserve"> </w:t>
                      </w:r>
                      <w:r w:rsidRPr="00BA42F4">
                        <w:t>：</w:t>
                      </w:r>
                      <w:r w:rsidRPr="00BA42F4">
                        <w:t>018-872-1533</w:t>
                      </w:r>
                    </w:p>
                    <w:p w:rsidR="00BA42F4" w:rsidRPr="00BA42F4" w:rsidRDefault="00BA42F4" w:rsidP="00BA42F4">
                      <w:pPr>
                        <w:ind w:firstLineChars="300" w:firstLine="630"/>
                      </w:pPr>
                      <w:r w:rsidRPr="00BA42F4">
                        <w:t>Mail</w:t>
                      </w:r>
                      <w:r w:rsidRPr="00BA42F4">
                        <w:t>：</w:t>
                      </w:r>
                      <w:r w:rsidRPr="00BA42F4">
                        <w:t>agakusei@akita-pu.ac.jp</w:t>
                      </w:r>
                    </w:p>
                    <w:p w:rsidR="00BA42F4" w:rsidRPr="00BA42F4" w:rsidRDefault="00BA42F4" w:rsidP="00BA42F4">
                      <w:pPr>
                        <w:ind w:firstLineChars="100" w:firstLine="210"/>
                      </w:pPr>
                      <w:r w:rsidRPr="00BA42F4">
                        <w:rPr>
                          <w:rFonts w:hint="eastAsia"/>
                        </w:rPr>
                        <w:t>本荘キャンパス学生チーム</w:t>
                      </w:r>
                    </w:p>
                    <w:p w:rsidR="00BA42F4" w:rsidRPr="00BA42F4" w:rsidRDefault="00BA42F4" w:rsidP="00BA42F4">
                      <w:r w:rsidRPr="00BA42F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BA42F4">
                        <w:t>Tel</w:t>
                      </w:r>
                      <w:r>
                        <w:t xml:space="preserve"> </w:t>
                      </w:r>
                      <w:r w:rsidRPr="00BA42F4">
                        <w:t>：</w:t>
                      </w:r>
                      <w:r w:rsidRPr="00BA42F4">
                        <w:t>0184-27-2100</w:t>
                      </w:r>
                    </w:p>
                    <w:p w:rsidR="00BA42F4" w:rsidRPr="00BA42F4" w:rsidRDefault="00BA42F4" w:rsidP="00BA42F4">
                      <w:pPr>
                        <w:ind w:firstLineChars="300" w:firstLine="630"/>
                      </w:pPr>
                      <w:r w:rsidRPr="00BA42F4">
                        <w:t>Mail</w:t>
                      </w:r>
                      <w:r w:rsidRPr="00BA42F4">
                        <w:t>：</w:t>
                      </w:r>
                      <w:r w:rsidRPr="00BA42F4">
                        <w:t>yo_sato@akita-pu.ac.jp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1AA" w:rsidSect="00B901A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6" w:rsidRDefault="00D347A6" w:rsidP="00D347A6">
      <w:r>
        <w:separator/>
      </w:r>
    </w:p>
  </w:endnote>
  <w:endnote w:type="continuationSeparator" w:id="0">
    <w:p w:rsidR="00D347A6" w:rsidRDefault="00D347A6" w:rsidP="00D3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6" w:rsidRDefault="00D347A6" w:rsidP="00D347A6">
      <w:r>
        <w:separator/>
      </w:r>
    </w:p>
  </w:footnote>
  <w:footnote w:type="continuationSeparator" w:id="0">
    <w:p w:rsidR="00D347A6" w:rsidRDefault="00D347A6" w:rsidP="00D3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E"/>
    <w:rsid w:val="000237EE"/>
    <w:rsid w:val="00042607"/>
    <w:rsid w:val="00062B51"/>
    <w:rsid w:val="0007201E"/>
    <w:rsid w:val="000A61B1"/>
    <w:rsid w:val="00105E00"/>
    <w:rsid w:val="00125EE8"/>
    <w:rsid w:val="0021605C"/>
    <w:rsid w:val="0024354E"/>
    <w:rsid w:val="002A21F2"/>
    <w:rsid w:val="003026B0"/>
    <w:rsid w:val="0033755E"/>
    <w:rsid w:val="00373E4B"/>
    <w:rsid w:val="004848A5"/>
    <w:rsid w:val="00491BFF"/>
    <w:rsid w:val="004D1A14"/>
    <w:rsid w:val="004F20A1"/>
    <w:rsid w:val="005374CA"/>
    <w:rsid w:val="00601C7B"/>
    <w:rsid w:val="006A6D9D"/>
    <w:rsid w:val="006F76D6"/>
    <w:rsid w:val="00720613"/>
    <w:rsid w:val="0077331E"/>
    <w:rsid w:val="007A7B8D"/>
    <w:rsid w:val="00922DA7"/>
    <w:rsid w:val="009355D0"/>
    <w:rsid w:val="009D1A09"/>
    <w:rsid w:val="00A21286"/>
    <w:rsid w:val="00A6390C"/>
    <w:rsid w:val="00B66DAB"/>
    <w:rsid w:val="00B901AA"/>
    <w:rsid w:val="00BA42F4"/>
    <w:rsid w:val="00CB497D"/>
    <w:rsid w:val="00D347A6"/>
    <w:rsid w:val="00D5695F"/>
    <w:rsid w:val="00D71949"/>
    <w:rsid w:val="00D86C62"/>
    <w:rsid w:val="00DC54CA"/>
    <w:rsid w:val="00DC62C9"/>
    <w:rsid w:val="00E067F3"/>
    <w:rsid w:val="00E301AD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34708"/>
  <w15:chartTrackingRefBased/>
  <w15:docId w15:val="{47D64A92-A609-43C9-9F86-86B3D47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06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3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A6"/>
  </w:style>
  <w:style w:type="paragraph" w:styleId="a7">
    <w:name w:val="footer"/>
    <w:basedOn w:val="a"/>
    <w:link w:val="a8"/>
    <w:uiPriority w:val="99"/>
    <w:unhideWhenUsed/>
    <w:rsid w:val="00D3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A6"/>
  </w:style>
  <w:style w:type="paragraph" w:styleId="a9">
    <w:name w:val="Date"/>
    <w:basedOn w:val="a"/>
    <w:next w:val="a"/>
    <w:link w:val="aa"/>
    <w:uiPriority w:val="99"/>
    <w:semiHidden/>
    <w:unhideWhenUsed/>
    <w:rsid w:val="00D71949"/>
  </w:style>
  <w:style w:type="character" w:customStyle="1" w:styleId="aa">
    <w:name w:val="日付 (文字)"/>
    <w:basedOn w:val="a0"/>
    <w:link w:val="a9"/>
    <w:uiPriority w:val="99"/>
    <w:semiHidden/>
    <w:rsid w:val="00D7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5E465898.dotm</Template>
  <TotalTime>612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yutaka_s</dc:creator>
  <cp:keywords/>
  <dc:description/>
  <cp:lastModifiedBy>yutaka_s</cp:lastModifiedBy>
  <cp:revision>21</cp:revision>
  <cp:lastPrinted>2020-04-22T02:09:00Z</cp:lastPrinted>
  <dcterms:created xsi:type="dcterms:W3CDTF">2020-04-19T23:39:00Z</dcterms:created>
  <dcterms:modified xsi:type="dcterms:W3CDTF">2020-04-23T08:49:00Z</dcterms:modified>
</cp:coreProperties>
</file>