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D00571" w:rsidTr="00D00571">
        <w:trPr>
          <w:trHeight w:val="139"/>
        </w:trPr>
        <w:tc>
          <w:tcPr>
            <w:tcW w:w="1271" w:type="dxa"/>
          </w:tcPr>
          <w:p w:rsidR="00D00571" w:rsidRPr="00D00571" w:rsidRDefault="00D00571" w:rsidP="00D00571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D00571" w:rsidRDefault="00D00571" w:rsidP="00D00571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9B662B" w:rsidRDefault="00505951" w:rsidP="009B662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9B662B" w:rsidRPr="009B662B">
        <w:rPr>
          <w:rFonts w:ascii="ＭＳ ゴシック" w:eastAsia="ＭＳ ゴシック" w:hAnsi="ＭＳ ゴシック" w:hint="eastAsia"/>
          <w:sz w:val="32"/>
          <w:szCs w:val="32"/>
        </w:rPr>
        <w:t>志望理由書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7"/>
        <w:gridCol w:w="2796"/>
        <w:gridCol w:w="2079"/>
        <w:gridCol w:w="2796"/>
      </w:tblGrid>
      <w:tr w:rsidR="008E698C" w:rsidRPr="009B662B" w:rsidTr="0002412D">
        <w:trPr>
          <w:trHeight w:val="540"/>
        </w:trPr>
        <w:tc>
          <w:tcPr>
            <w:tcW w:w="1980" w:type="dxa"/>
            <w:vAlign w:val="center"/>
          </w:tcPr>
          <w:p w:rsidR="008E698C" w:rsidRPr="009B662B" w:rsidRDefault="008E698C" w:rsidP="003633CE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B662B">
              <w:rPr>
                <w:rFonts w:ascii="ＭＳ ゴシック" w:eastAsia="ＭＳ ゴシック" w:hAnsi="ＭＳ ゴシック" w:hint="eastAsia"/>
                <w:sz w:val="24"/>
              </w:rPr>
              <w:t>志望</w:t>
            </w:r>
            <w:r w:rsidR="003633CE">
              <w:rPr>
                <w:rFonts w:ascii="ＭＳ ゴシック" w:eastAsia="ＭＳ ゴシック" w:hAnsi="ＭＳ ゴシック" w:hint="eastAsia"/>
                <w:sz w:val="24"/>
              </w:rPr>
              <w:t>研究科</w:t>
            </w:r>
          </w:p>
        </w:tc>
        <w:tc>
          <w:tcPr>
            <w:tcW w:w="2834" w:type="dxa"/>
            <w:vAlign w:val="center"/>
          </w:tcPr>
          <w:p w:rsidR="008E698C" w:rsidRPr="009B662B" w:rsidRDefault="003633CE" w:rsidP="003A3C9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研究科</w:t>
            </w:r>
          </w:p>
        </w:tc>
        <w:tc>
          <w:tcPr>
            <w:tcW w:w="1979" w:type="dxa"/>
            <w:vAlign w:val="center"/>
          </w:tcPr>
          <w:p w:rsidR="008E698C" w:rsidRPr="009B662B" w:rsidRDefault="008E698C" w:rsidP="0002412D">
            <w:pPr>
              <w:rPr>
                <w:rFonts w:ascii="ＭＳ ゴシック" w:eastAsia="ＭＳ ゴシック" w:hAnsi="ＭＳ ゴシック"/>
                <w:sz w:val="24"/>
              </w:rPr>
            </w:pPr>
            <w:r w:rsidRPr="0002412D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fitText w:val="1862" w:id="-2048147453"/>
              </w:rPr>
              <w:t>志望</w:t>
            </w:r>
            <w:r w:rsidR="003633CE" w:rsidRPr="0002412D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fitText w:val="1862" w:id="-2048147453"/>
              </w:rPr>
              <w:t>専</w:t>
            </w:r>
            <w:r w:rsidR="003633CE" w:rsidRPr="0002412D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862" w:id="-2048147453"/>
              </w:rPr>
              <w:t>攻</w:t>
            </w:r>
          </w:p>
        </w:tc>
        <w:tc>
          <w:tcPr>
            <w:tcW w:w="2833" w:type="dxa"/>
            <w:vAlign w:val="center"/>
          </w:tcPr>
          <w:p w:rsidR="008E698C" w:rsidRPr="009B662B" w:rsidRDefault="003633CE" w:rsidP="008E698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専攻</w:t>
            </w:r>
          </w:p>
        </w:tc>
      </w:tr>
      <w:tr w:rsidR="003633CE" w:rsidRPr="009B662B" w:rsidTr="0002412D">
        <w:trPr>
          <w:trHeight w:val="540"/>
        </w:trPr>
        <w:tc>
          <w:tcPr>
            <w:tcW w:w="1980" w:type="dxa"/>
            <w:vAlign w:val="center"/>
          </w:tcPr>
          <w:p w:rsidR="003633CE" w:rsidRPr="009B662B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志望グループ</w:t>
            </w:r>
          </w:p>
        </w:tc>
        <w:tc>
          <w:tcPr>
            <w:tcW w:w="2834" w:type="dxa"/>
            <w:vAlign w:val="center"/>
          </w:tcPr>
          <w:p w:rsidR="003633CE" w:rsidRDefault="003633CE" w:rsidP="008E698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3633CE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志望指導教員</w:t>
            </w:r>
          </w:p>
        </w:tc>
        <w:tc>
          <w:tcPr>
            <w:tcW w:w="2833" w:type="dxa"/>
            <w:vAlign w:val="center"/>
          </w:tcPr>
          <w:p w:rsidR="003633CE" w:rsidRDefault="003633CE" w:rsidP="008E698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2412D" w:rsidRPr="009B662B" w:rsidTr="0002412D">
        <w:trPr>
          <w:trHeight w:val="540"/>
        </w:trPr>
        <w:tc>
          <w:tcPr>
            <w:tcW w:w="1980" w:type="dxa"/>
            <w:vAlign w:val="center"/>
          </w:tcPr>
          <w:p w:rsidR="0002412D" w:rsidRPr="009B662B" w:rsidRDefault="0002412D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B662B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834" w:type="dxa"/>
            <w:vAlign w:val="center"/>
          </w:tcPr>
          <w:p w:rsidR="0002412D" w:rsidRPr="009B662B" w:rsidRDefault="000241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78" w:type="dxa"/>
            <w:vAlign w:val="center"/>
          </w:tcPr>
          <w:p w:rsidR="0002412D" w:rsidRPr="009B662B" w:rsidRDefault="0002412D" w:rsidP="0002412D">
            <w:pPr>
              <w:rPr>
                <w:rFonts w:ascii="ＭＳ ゴシック" w:eastAsia="ＭＳ ゴシック" w:hAnsi="ＭＳ ゴシック"/>
                <w:sz w:val="24"/>
              </w:rPr>
            </w:pPr>
            <w:r w:rsidRPr="0002412D">
              <w:rPr>
                <w:rFonts w:ascii="ＭＳ ゴシック" w:eastAsia="ＭＳ ゴシック" w:hAnsi="ＭＳ ゴシック" w:hint="eastAsia"/>
                <w:spacing w:val="150"/>
                <w:kern w:val="0"/>
                <w:sz w:val="24"/>
                <w:fitText w:val="1862" w:id="-2048147200"/>
              </w:rPr>
              <w:t>出願資</w:t>
            </w:r>
            <w:r w:rsidRPr="0002412D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fitText w:val="1862" w:id="-2048147200"/>
              </w:rPr>
              <w:t>格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834" w:type="dxa"/>
            <w:vAlign w:val="center"/>
          </w:tcPr>
          <w:p w:rsidR="0002412D" w:rsidRPr="009B662B" w:rsidRDefault="0002412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B662B" w:rsidRPr="00A62786" w:rsidRDefault="009B662B">
      <w:pPr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 w:rsidRPr="00A62786">
        <w:rPr>
          <w:rFonts w:ascii="ＭＳ ゴシック" w:eastAsia="ＭＳ ゴシック" w:hAnsi="ＭＳ ゴシック" w:hint="eastAsia"/>
          <w:sz w:val="20"/>
        </w:rPr>
        <w:t>（注意事項）</w:t>
      </w:r>
    </w:p>
    <w:p w:rsidR="00775319" w:rsidRPr="00A62786" w:rsidRDefault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 w:hint="eastAsia"/>
          <w:sz w:val="20"/>
        </w:rPr>
        <w:t xml:space="preserve">1. </w:t>
      </w:r>
      <w:r w:rsidR="00CA35CB">
        <w:rPr>
          <w:rFonts w:ascii="ＭＳ ゴシック" w:eastAsia="ＭＳ ゴシック" w:hAnsi="ＭＳ ゴシック" w:hint="eastAsia"/>
          <w:sz w:val="20"/>
        </w:rPr>
        <w:t>志望理由と希望する研究の内容を</w:t>
      </w:r>
      <w:r w:rsidR="00887F5A" w:rsidRPr="00A62786">
        <w:rPr>
          <w:rFonts w:ascii="ＭＳ ゴシック" w:eastAsia="ＭＳ ゴシック" w:hAnsi="ＭＳ ゴシック" w:hint="eastAsia"/>
          <w:sz w:val="20"/>
        </w:rPr>
        <w:t>以下の枠内に</w:t>
      </w:r>
      <w:r w:rsidR="00775319" w:rsidRPr="00A62786">
        <w:rPr>
          <w:rFonts w:ascii="ＭＳ ゴシック" w:eastAsia="ＭＳ ゴシック" w:hAnsi="ＭＳ ゴシック" w:hint="eastAsia"/>
          <w:sz w:val="20"/>
        </w:rPr>
        <w:t>800字程度で記述してください</w:t>
      </w:r>
      <w:r w:rsidRPr="00A62786">
        <w:rPr>
          <w:rFonts w:ascii="ＭＳ ゴシック" w:eastAsia="ＭＳ ゴシック" w:hAnsi="ＭＳ ゴシック" w:hint="eastAsia"/>
          <w:sz w:val="20"/>
        </w:rPr>
        <w:t>。</w:t>
      </w:r>
    </w:p>
    <w:p w:rsidR="009B662B" w:rsidRPr="00A62786" w:rsidRDefault="009B662B" w:rsidP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 w:hint="eastAsia"/>
          <w:sz w:val="20"/>
        </w:rPr>
        <w:t>2</w:t>
      </w:r>
      <w:r w:rsidRPr="00A62786">
        <w:rPr>
          <w:rFonts w:ascii="ＭＳ ゴシック" w:eastAsia="ＭＳ ゴシック" w:hAnsi="ＭＳ ゴシック"/>
          <w:sz w:val="20"/>
        </w:rPr>
        <w:t>.</w:t>
      </w:r>
      <w:r w:rsidRPr="00A62786">
        <w:rPr>
          <w:rFonts w:ascii="ＭＳ ゴシック" w:eastAsia="ＭＳ ゴシック" w:hAnsi="ＭＳ ゴシック" w:hint="eastAsia"/>
          <w:sz w:val="20"/>
        </w:rPr>
        <w:t xml:space="preserve"> </w:t>
      </w:r>
      <w:r w:rsidR="00496964" w:rsidRPr="00A62786">
        <w:rPr>
          <w:rFonts w:ascii="ＭＳ ゴシック" w:eastAsia="ＭＳ ゴシック" w:hAnsi="ＭＳ ゴシック" w:hint="eastAsia"/>
          <w:sz w:val="20"/>
        </w:rPr>
        <w:t>11</w:t>
      </w:r>
      <w:r w:rsidRPr="00A62786">
        <w:rPr>
          <w:rFonts w:ascii="ＭＳ ゴシック" w:eastAsia="ＭＳ ゴシック" w:hAnsi="ＭＳ ゴシック"/>
          <w:sz w:val="20"/>
        </w:rPr>
        <w:t>ポイント以上の大きさの文字を使用</w:t>
      </w:r>
      <w:r w:rsidR="0078272A">
        <w:rPr>
          <w:rFonts w:ascii="ＭＳ ゴシック" w:eastAsia="ＭＳ ゴシック" w:hAnsi="ＭＳ ゴシック" w:hint="eastAsia"/>
          <w:sz w:val="20"/>
        </w:rPr>
        <w:t>もしくは手書きと</w:t>
      </w:r>
      <w:r w:rsidR="00496964" w:rsidRPr="00A62786">
        <w:rPr>
          <w:rFonts w:ascii="ＭＳ ゴシック" w:eastAsia="ＭＳ ゴシック" w:hAnsi="ＭＳ ゴシック" w:hint="eastAsia"/>
          <w:sz w:val="20"/>
        </w:rPr>
        <w:t>し、黒色のみ</w:t>
      </w:r>
      <w:r w:rsidR="0078272A">
        <w:rPr>
          <w:rFonts w:ascii="ＭＳ ゴシック" w:eastAsia="ＭＳ ゴシック" w:hAnsi="ＭＳ ゴシック" w:hint="eastAsia"/>
          <w:sz w:val="20"/>
        </w:rPr>
        <w:t>とす</w:t>
      </w:r>
      <w:r w:rsidRPr="00A62786">
        <w:rPr>
          <w:rFonts w:ascii="ＭＳ ゴシック" w:eastAsia="ＭＳ ゴシック" w:hAnsi="ＭＳ ゴシック"/>
          <w:sz w:val="20"/>
        </w:rPr>
        <w:t>ること。</w:t>
      </w:r>
    </w:p>
    <w:p w:rsidR="009B662B" w:rsidRPr="00A62786" w:rsidRDefault="009B662B" w:rsidP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/>
          <w:sz w:val="20"/>
        </w:rPr>
        <w:t>3. 上部のタイトルと</w:t>
      </w:r>
      <w:r w:rsidRPr="00A62786">
        <w:rPr>
          <w:rFonts w:ascii="ＭＳ ゴシック" w:eastAsia="ＭＳ ゴシック" w:hAnsi="ＭＳ ゴシック" w:hint="eastAsia"/>
          <w:sz w:val="20"/>
        </w:rPr>
        <w:t>注意事項部分</w:t>
      </w:r>
      <w:r w:rsidRPr="00A62786">
        <w:rPr>
          <w:rFonts w:ascii="ＭＳ ゴシック" w:eastAsia="ＭＳ ゴシック" w:hAnsi="ＭＳ ゴシック"/>
          <w:sz w:val="20"/>
        </w:rPr>
        <w:t>は動かさないこと。</w:t>
      </w:r>
    </w:p>
    <w:p w:rsidR="009B662B" w:rsidRPr="00A62786" w:rsidRDefault="009B662B" w:rsidP="009B662B">
      <w:pPr>
        <w:rPr>
          <w:rFonts w:ascii="ＭＳ ゴシック" w:eastAsia="ＭＳ ゴシック" w:hAnsi="ＭＳ ゴシック"/>
          <w:sz w:val="20"/>
        </w:rPr>
      </w:pPr>
      <w:r w:rsidRPr="00A62786">
        <w:rPr>
          <w:rFonts w:ascii="ＭＳ ゴシック" w:eastAsia="ＭＳ ゴシック" w:hAnsi="ＭＳ ゴシック"/>
          <w:sz w:val="20"/>
        </w:rPr>
        <w:t xml:space="preserve">4. </w:t>
      </w:r>
      <w:r w:rsidRPr="00A62786">
        <w:rPr>
          <w:rFonts w:ascii="ＭＳ ゴシック" w:eastAsia="ＭＳ ゴシック" w:hAnsi="ＭＳ ゴシック" w:hint="eastAsia"/>
          <w:sz w:val="20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EA13EE">
        <w:trPr>
          <w:trHeight w:val="9311"/>
        </w:trPr>
        <w:tc>
          <w:tcPr>
            <w:tcW w:w="9628" w:type="dxa"/>
          </w:tcPr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A35CB" w:rsidRDefault="00CA35CB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319" w:rsidRPr="009B662B" w:rsidRDefault="00775319">
      <w:pPr>
        <w:rPr>
          <w:rFonts w:ascii="ＭＳ ゴシック" w:eastAsia="ＭＳ ゴシック" w:hAnsi="ＭＳ ゴシック"/>
          <w:sz w:val="24"/>
        </w:rPr>
      </w:pPr>
    </w:p>
    <w:sectPr w:rsidR="00775319" w:rsidRPr="009B662B" w:rsidSect="00EA13EE">
      <w:headerReference w:type="default" r:id="rId6"/>
      <w:footerReference w:type="default" r:id="rId7"/>
      <w:pgSz w:w="11906" w:h="16838" w:code="9"/>
      <w:pgMar w:top="1701" w:right="1134" w:bottom="567" w:left="1134" w:header="851" w:footer="754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2A" w:rsidRDefault="0078272A" w:rsidP="00496964">
      <w:r>
        <w:separator/>
      </w:r>
    </w:p>
  </w:endnote>
  <w:endnote w:type="continuationSeparator" w:id="0">
    <w:p w:rsidR="0078272A" w:rsidRDefault="0078272A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2A" w:rsidRDefault="0078272A">
    <w:pPr>
      <w:pStyle w:val="a8"/>
    </w:pPr>
    <w:r>
      <w:rPr>
        <w:rFonts w:hint="eastAsia"/>
      </w:rPr>
      <w:t>（注）※の欄には記入しないでください。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2A" w:rsidRDefault="0078272A" w:rsidP="00496964">
      <w:r>
        <w:separator/>
      </w:r>
    </w:p>
  </w:footnote>
  <w:footnote w:type="continuationSeparator" w:id="0">
    <w:p w:rsidR="0078272A" w:rsidRDefault="0078272A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2A" w:rsidRPr="00D00571" w:rsidRDefault="00384C03">
    <w:pPr>
      <w:pStyle w:val="a6"/>
    </w:pPr>
    <w:r>
      <w:rPr>
        <w:rFonts w:hint="eastAsia"/>
      </w:rPr>
      <w:t>令和２年８月実施</w:t>
    </w:r>
    <w:r w:rsidR="00C533FE">
      <w:rPr>
        <w:rFonts w:hint="eastAsia"/>
      </w:rPr>
      <w:t xml:space="preserve">　秋田県立大学大学院〔博士後期</w:t>
    </w:r>
    <w:r w:rsidR="0078272A" w:rsidRPr="00D00571">
      <w:rPr>
        <w:rFonts w:hint="eastAsia"/>
      </w:rPr>
      <w:t>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2412D"/>
    <w:rsid w:val="0036239A"/>
    <w:rsid w:val="003633CE"/>
    <w:rsid w:val="00384C03"/>
    <w:rsid w:val="003A3C93"/>
    <w:rsid w:val="00496964"/>
    <w:rsid w:val="00505951"/>
    <w:rsid w:val="00775319"/>
    <w:rsid w:val="0078272A"/>
    <w:rsid w:val="00887F5A"/>
    <w:rsid w:val="008E698C"/>
    <w:rsid w:val="009B662B"/>
    <w:rsid w:val="00A62786"/>
    <w:rsid w:val="00B27A92"/>
    <w:rsid w:val="00B610E4"/>
    <w:rsid w:val="00C533FE"/>
    <w:rsid w:val="00CA35CB"/>
    <w:rsid w:val="00D00571"/>
    <w:rsid w:val="00E20028"/>
    <w:rsid w:val="00E2365A"/>
    <w:rsid w:val="00E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AB9519E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292F2C26.dotm</Template>
  <TotalTime>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2020-04-14T06:51:00Z</cp:lastPrinted>
  <dcterms:created xsi:type="dcterms:W3CDTF">2020-05-25T05:11:00Z</dcterms:created>
  <dcterms:modified xsi:type="dcterms:W3CDTF">2020-05-29T06:01:00Z</dcterms:modified>
</cp:coreProperties>
</file>