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AB" w:rsidRDefault="00E2365A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B662B">
        <w:rPr>
          <w:rFonts w:ascii="ＭＳ ゴシック" w:eastAsia="ＭＳ ゴシック" w:hAnsi="ＭＳ ゴシック" w:hint="eastAsia"/>
          <w:sz w:val="32"/>
          <w:szCs w:val="32"/>
        </w:rPr>
        <w:t>令和３年度秋田県立大学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大学院〔博士</w:t>
      </w:r>
      <w:r w:rsidR="00695D2B">
        <w:rPr>
          <w:rFonts w:ascii="ＭＳ ゴシック" w:eastAsia="ＭＳ ゴシック" w:hAnsi="ＭＳ ゴシック" w:hint="eastAsia"/>
          <w:sz w:val="32"/>
          <w:szCs w:val="32"/>
        </w:rPr>
        <w:t>後期</w:t>
      </w:r>
      <w:r w:rsidR="001E32AC">
        <w:rPr>
          <w:rFonts w:ascii="ＭＳ ゴシック" w:eastAsia="ＭＳ ゴシック" w:hAnsi="ＭＳ ゴシック" w:hint="eastAsia"/>
          <w:sz w:val="32"/>
          <w:szCs w:val="32"/>
        </w:rPr>
        <w:t>課程〕</w:t>
      </w:r>
    </w:p>
    <w:p w:rsidR="009B662B" w:rsidRPr="009B662B" w:rsidRDefault="004970C1" w:rsidP="004F22AB">
      <w:pPr>
        <w:spacing w:line="40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推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薦</w:t>
      </w:r>
      <w:r w:rsidR="005F4F95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775319" w:rsidRPr="004F22AB" w:rsidRDefault="00775319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970C1">
      <w:pPr>
        <w:jc w:val="right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令和２年　月　日</w:t>
      </w:r>
    </w:p>
    <w:p w:rsidR="004F22AB" w:rsidRPr="004F22AB" w:rsidRDefault="004F22AB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</w:p>
    <w:p w:rsidR="004970C1" w:rsidRPr="004F22AB" w:rsidRDefault="004970C1" w:rsidP="004F22AB">
      <w:pPr>
        <w:ind w:firstLineChars="300" w:firstLine="739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秋田県立大学</w:t>
      </w:r>
      <w:r w:rsidR="00695D2B">
        <w:rPr>
          <w:rFonts w:ascii="ＭＳ ゴシック" w:eastAsia="ＭＳ ゴシック" w:hAnsi="ＭＳ ゴシック" w:hint="eastAsia"/>
          <w:sz w:val="22"/>
        </w:rPr>
        <w:t>大学院生物資源科学研究科</w:t>
      </w:r>
      <w:r w:rsidRPr="004F22AB">
        <w:rPr>
          <w:rFonts w:ascii="ＭＳ ゴシック" w:eastAsia="ＭＳ ゴシック" w:hAnsi="ＭＳ ゴシック" w:hint="eastAsia"/>
          <w:sz w:val="22"/>
        </w:rPr>
        <w:t>長</w:t>
      </w:r>
      <w:r w:rsidR="00F306F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F22AB">
        <w:rPr>
          <w:rFonts w:ascii="ＭＳ ゴシック" w:eastAsia="ＭＳ ゴシック" w:hAnsi="ＭＳ ゴシック" w:hint="eastAsia"/>
          <w:sz w:val="22"/>
        </w:rPr>
        <w:t>様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>学校</w:t>
      </w:r>
      <w:r w:rsidR="002A07A6">
        <w:rPr>
          <w:rFonts w:ascii="ＭＳ ゴシック" w:eastAsia="ＭＳ ゴシック" w:hAnsi="ＭＳ ゴシック" w:hint="eastAsia"/>
          <w:sz w:val="22"/>
        </w:rPr>
        <w:t>・機関</w:t>
      </w:r>
      <w:r w:rsidRPr="004F22AB">
        <w:rPr>
          <w:rFonts w:ascii="ＭＳ ゴシック" w:eastAsia="ＭＳ ゴシック" w:hAnsi="ＭＳ ゴシック" w:hint="eastAsia"/>
          <w:sz w:val="22"/>
        </w:rPr>
        <w:t>名</w:t>
      </w:r>
    </w:p>
    <w:p w:rsidR="004970C1" w:rsidRPr="004F22AB" w:rsidRDefault="004970C1" w:rsidP="004F22AB">
      <w:pPr>
        <w:ind w:firstLineChars="1843" w:firstLine="4538"/>
        <w:rPr>
          <w:rFonts w:ascii="ＭＳ ゴシック" w:eastAsia="ＭＳ ゴシック" w:hAnsi="ＭＳ ゴシック"/>
          <w:sz w:val="22"/>
        </w:rPr>
      </w:pPr>
      <w:r w:rsidRPr="004F22AB">
        <w:rPr>
          <w:rFonts w:ascii="ＭＳ ゴシック" w:eastAsia="ＭＳ ゴシック" w:hAnsi="ＭＳ ゴシック" w:hint="eastAsia"/>
          <w:sz w:val="22"/>
        </w:rPr>
        <w:t xml:space="preserve">推薦者職氏名　　　　</w:t>
      </w:r>
      <w:r w:rsidR="004F22AB" w:rsidRPr="004F22AB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4F22AB">
        <w:rPr>
          <w:rFonts w:ascii="ＭＳ ゴシック" w:eastAsia="ＭＳ ゴシック" w:hAnsi="ＭＳ ゴシック" w:hint="eastAsia"/>
          <w:sz w:val="22"/>
        </w:rPr>
        <w:t xml:space="preserve">　　　印</w:t>
      </w:r>
    </w:p>
    <w:p w:rsidR="004970C1" w:rsidRPr="004F22AB" w:rsidRDefault="004970C1">
      <w:pPr>
        <w:rPr>
          <w:rFonts w:ascii="ＭＳ ゴシック" w:eastAsia="ＭＳ ゴシック" w:hAnsi="ＭＳ ゴシック"/>
          <w:sz w:val="22"/>
        </w:rPr>
      </w:pPr>
    </w:p>
    <w:p w:rsidR="004970C1" w:rsidRPr="004F22AB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の学生は、秋田県立大学</w:t>
      </w:r>
      <w:r w:rsidR="001E32AC">
        <w:rPr>
          <w:rFonts w:ascii="ＭＳ ゴシック" w:eastAsia="ＭＳ ゴシック" w:hAnsi="ＭＳ ゴシック" w:hint="eastAsia"/>
          <w:sz w:val="22"/>
        </w:rPr>
        <w:t>大学院</w:t>
      </w:r>
      <w:r w:rsidR="00075913">
        <w:rPr>
          <w:rFonts w:ascii="ＭＳ ゴシック" w:eastAsia="ＭＳ ゴシック" w:hAnsi="ＭＳ ゴシック" w:hint="eastAsia"/>
          <w:sz w:val="22"/>
        </w:rPr>
        <w:t>生物資源科学研究科生物資源科学</w:t>
      </w:r>
      <w:r w:rsidR="00EF287C">
        <w:rPr>
          <w:rFonts w:ascii="ＭＳ ゴシック" w:eastAsia="ＭＳ ゴシック" w:hAnsi="ＭＳ ゴシック" w:hint="eastAsia"/>
          <w:sz w:val="22"/>
        </w:rPr>
        <w:t>専攻</w:t>
      </w:r>
      <w:r w:rsidR="004970C1" w:rsidRPr="004F22AB">
        <w:rPr>
          <w:rFonts w:ascii="ＭＳ ゴシック" w:eastAsia="ＭＳ ゴシック" w:hAnsi="ＭＳ ゴシック" w:hint="eastAsia"/>
          <w:sz w:val="22"/>
        </w:rPr>
        <w:t>で学ぶにふさわしい熱意と適性を有しておりますので、責任をもって推薦します。</w:t>
      </w:r>
    </w:p>
    <w:p w:rsidR="005F4F95" w:rsidRPr="005F4F95" w:rsidRDefault="005F4F95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5F4F95" w:rsidRDefault="005F4F95" w:rsidP="005F4F95">
      <w:pPr>
        <w:pStyle w:val="aa"/>
      </w:pPr>
      <w:r>
        <w:rPr>
          <w:rFonts w:hint="eastAsia"/>
        </w:rPr>
        <w:t>記</w:t>
      </w:r>
    </w:p>
    <w:tbl>
      <w:tblPr>
        <w:tblStyle w:val="a3"/>
        <w:tblpPr w:leftFromText="142" w:rightFromText="142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689"/>
        <w:gridCol w:w="5543"/>
      </w:tblGrid>
      <w:tr w:rsidR="005F4F95" w:rsidTr="00075913">
        <w:trPr>
          <w:trHeight w:val="681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志願者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氏名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:rsidR="005F4F95" w:rsidRDefault="00075913" w:rsidP="005F4F95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所属大学院・専攻科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bottom w:val="dotted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大学院　　　　　　　　専攻科</w:t>
            </w:r>
          </w:p>
        </w:tc>
      </w:tr>
      <w:tr w:rsidR="005F4F95" w:rsidTr="00075913">
        <w:trPr>
          <w:trHeight w:val="681"/>
        </w:trPr>
        <w:tc>
          <w:tcPr>
            <w:tcW w:w="2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075913" w:rsidP="00075913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または所属機関</w:t>
            </w:r>
            <w:r w:rsidR="005F4F95"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77"/>
        </w:trPr>
        <w:tc>
          <w:tcPr>
            <w:tcW w:w="2689" w:type="dxa"/>
            <w:tcBorders>
              <w:left w:val="nil"/>
              <w:right w:val="nil"/>
            </w:tcBorders>
            <w:vAlign w:val="center"/>
          </w:tcPr>
          <w:p w:rsidR="00EF287C" w:rsidRPr="004F22AB" w:rsidRDefault="00EF287C" w:rsidP="005F4F95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5543" w:type="dxa"/>
            <w:tcBorders>
              <w:left w:val="nil"/>
              <w:right w:val="nil"/>
            </w:tcBorders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4F95" w:rsidTr="00075913">
        <w:trPr>
          <w:trHeight w:val="681"/>
        </w:trPr>
        <w:tc>
          <w:tcPr>
            <w:tcW w:w="2689" w:type="dxa"/>
            <w:vAlign w:val="center"/>
          </w:tcPr>
          <w:p w:rsidR="005F4F95" w:rsidRDefault="005F4F95" w:rsidP="00EF287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</w:t>
            </w:r>
            <w:r w:rsidR="00EF287C">
              <w:rPr>
                <w:rFonts w:ascii="ＭＳ ゴシック" w:eastAsia="ＭＳ ゴシック" w:hAnsi="ＭＳ ゴシック" w:hint="eastAsia"/>
                <w:kern w:val="0"/>
                <w:sz w:val="22"/>
              </w:rPr>
              <w:t>グループ</w:t>
            </w:r>
            <w:r w:rsidRPr="004F22AB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5543" w:type="dxa"/>
            <w:vAlign w:val="center"/>
          </w:tcPr>
          <w:p w:rsidR="005F4F95" w:rsidRDefault="005F4F95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F287C" w:rsidTr="00075913">
        <w:trPr>
          <w:trHeight w:val="681"/>
        </w:trPr>
        <w:tc>
          <w:tcPr>
            <w:tcW w:w="2689" w:type="dxa"/>
            <w:vAlign w:val="center"/>
          </w:tcPr>
          <w:p w:rsidR="00EF287C" w:rsidRPr="004F22AB" w:rsidRDefault="00EF287C" w:rsidP="00EF287C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志望指導教員</w:t>
            </w:r>
          </w:p>
        </w:tc>
        <w:tc>
          <w:tcPr>
            <w:tcW w:w="5543" w:type="dxa"/>
            <w:vAlign w:val="center"/>
          </w:tcPr>
          <w:p w:rsidR="00EF287C" w:rsidRDefault="00EF287C" w:rsidP="005F4F9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F287C" w:rsidRPr="005F4F95" w:rsidRDefault="00EF287C" w:rsidP="004970C1">
      <w:pPr>
        <w:ind w:firstLineChars="100" w:firstLine="246"/>
        <w:rPr>
          <w:rFonts w:ascii="ＭＳ ゴシック" w:eastAsia="ＭＳ ゴシック" w:hAnsi="ＭＳ ゴシック"/>
          <w:sz w:val="22"/>
        </w:rPr>
      </w:pPr>
    </w:p>
    <w:p w:rsidR="004970C1" w:rsidRDefault="005F4F95" w:rsidP="00EF287C">
      <w:pPr>
        <w:pStyle w:val="ac"/>
      </w:pPr>
      <w:r>
        <w:rPr>
          <w:rFonts w:hint="eastAsia"/>
        </w:rPr>
        <w:t>以上</w:t>
      </w:r>
    </w:p>
    <w:p w:rsidR="005F4F95" w:rsidRDefault="005F4F95">
      <w:pPr>
        <w:widowControl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023"/>
        <w:gridCol w:w="1633"/>
        <w:gridCol w:w="3849"/>
      </w:tblGrid>
      <w:tr w:rsidR="00864154" w:rsidRPr="004F22AB" w:rsidTr="00864154">
        <w:tc>
          <w:tcPr>
            <w:tcW w:w="1555" w:type="dxa"/>
          </w:tcPr>
          <w:p w:rsidR="00864154" w:rsidRPr="004F22AB" w:rsidRDefault="00AE667D" w:rsidP="00864154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志願者</w:t>
            </w:r>
            <w:r w:rsidR="00864154" w:rsidRPr="004F22AB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4F22AB">
        <w:tc>
          <w:tcPr>
            <w:tcW w:w="9060" w:type="dxa"/>
            <w:gridSpan w:val="4"/>
          </w:tcPr>
          <w:p w:rsidR="00864154" w:rsidRPr="004F22AB" w:rsidRDefault="00864154" w:rsidP="00AE667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推薦理由（志望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に対する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適性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AE667D">
              <w:rPr>
                <w:rFonts w:ascii="ＭＳ ゴシック" w:eastAsia="ＭＳ ゴシック" w:hAnsi="ＭＳ ゴシック" w:hint="eastAsia"/>
                <w:sz w:val="22"/>
              </w:rPr>
              <w:t>研究能力、研究経過、</w:t>
            </w:r>
            <w:r w:rsidRPr="004F22AB">
              <w:rPr>
                <w:rFonts w:ascii="ＭＳ ゴシック" w:eastAsia="ＭＳ ゴシック" w:hAnsi="ＭＳ ゴシック" w:hint="eastAsia"/>
                <w:sz w:val="22"/>
              </w:rPr>
              <w:t>人物の状況等）</w:t>
            </w:r>
          </w:p>
        </w:tc>
      </w:tr>
      <w:tr w:rsidR="00864154" w:rsidRPr="004F22AB" w:rsidTr="00864154">
        <w:trPr>
          <w:trHeight w:val="11119"/>
        </w:trPr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trHeight w:val="77"/>
        </w:trPr>
        <w:tc>
          <w:tcPr>
            <w:tcW w:w="3578" w:type="dxa"/>
            <w:gridSpan w:val="2"/>
            <w:tcBorders>
              <w:left w:val="nil"/>
              <w:bottom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482" w:type="dxa"/>
            <w:gridSpan w:val="2"/>
            <w:tcBorders>
              <w:left w:val="nil"/>
              <w:right w:val="nil"/>
            </w:tcBorders>
          </w:tcPr>
          <w:p w:rsidR="00864154" w:rsidRPr="004F22AB" w:rsidRDefault="00864154" w:rsidP="0086415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64154" w:rsidRPr="004F22AB" w:rsidTr="00864154">
        <w:trPr>
          <w:gridBefore w:val="2"/>
          <w:wBefore w:w="3578" w:type="dxa"/>
          <w:trHeight w:val="77"/>
        </w:trPr>
        <w:tc>
          <w:tcPr>
            <w:tcW w:w="1633" w:type="dxa"/>
          </w:tcPr>
          <w:p w:rsidR="00864154" w:rsidRPr="004F22AB" w:rsidRDefault="00864154" w:rsidP="00864154">
            <w:pPr>
              <w:tabs>
                <w:tab w:val="left" w:pos="1416"/>
              </w:tabs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記入者</w:t>
            </w:r>
          </w:p>
        </w:tc>
        <w:tc>
          <w:tcPr>
            <w:tcW w:w="3849" w:type="dxa"/>
          </w:tcPr>
          <w:p w:rsidR="00864154" w:rsidRPr="004F22AB" w:rsidRDefault="00864154" w:rsidP="00864154">
            <w:pPr>
              <w:tabs>
                <w:tab w:val="left" w:pos="1416"/>
              </w:tabs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印　</w:t>
            </w:r>
          </w:p>
        </w:tc>
      </w:tr>
    </w:tbl>
    <w:p w:rsidR="004F22AB" w:rsidRPr="004F22AB" w:rsidRDefault="004F22AB" w:rsidP="00864154">
      <w:pPr>
        <w:jc w:val="left"/>
        <w:rPr>
          <w:rFonts w:ascii="ＭＳ ゴシック" w:eastAsia="ＭＳ ゴシック" w:hAnsi="ＭＳ ゴシック"/>
        </w:rPr>
      </w:pPr>
    </w:p>
    <w:sectPr w:rsidR="004F22AB" w:rsidRPr="004F22AB" w:rsidSect="006B6591">
      <w:headerReference w:type="default" r:id="rId6"/>
      <w:footerReference w:type="default" r:id="rId7"/>
      <w:footerReference w:type="first" r:id="rId8"/>
      <w:pgSz w:w="11906" w:h="16838" w:code="9"/>
      <w:pgMar w:top="1701" w:right="1418" w:bottom="1701" w:left="1418" w:header="851" w:footer="970" w:gutter="0"/>
      <w:cols w:space="425"/>
      <w:docGrid w:type="linesAndChars" w:linePitch="4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A6" w:rsidRDefault="002A07A6" w:rsidP="00496964">
      <w:r>
        <w:separator/>
      </w:r>
    </w:p>
  </w:endnote>
  <w:endnote w:type="continuationSeparator" w:id="0">
    <w:p w:rsidR="002A07A6" w:rsidRDefault="002A07A6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>
    <w:pPr>
      <w:pStyle w:val="a8"/>
    </w:pPr>
    <w:r>
      <w:rPr>
        <w:rFonts w:hint="eastAsia"/>
      </w:rPr>
      <w:t>（注１）※の欄には記入しないでください。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A6" w:rsidRDefault="002A07A6" w:rsidP="00D60956">
    <w:pPr>
      <w:pStyle w:val="a8"/>
    </w:pPr>
    <w:r>
      <w:rPr>
        <w:rFonts w:hint="eastAsia"/>
      </w:rPr>
      <w:t>（注１）※の欄には記入しないでください。</w:t>
    </w:r>
  </w:p>
  <w:p w:rsidR="002A07A6" w:rsidRDefault="002A07A6" w:rsidP="00075913">
    <w:pPr>
      <w:pStyle w:val="a8"/>
      <w:ind w:left="840" w:hangingChars="400" w:hanging="840"/>
    </w:pPr>
    <w:r>
      <w:rPr>
        <w:rFonts w:hint="eastAsia"/>
      </w:rPr>
      <w:t>（注２）推薦者は、所属大学の指導教員、出身（在籍）機関等の教員、所属長、本大学院の志望指導教員等としますとします。</w:t>
    </w:r>
  </w:p>
  <w:p w:rsidR="002A07A6" w:rsidRDefault="002A07A6" w:rsidP="00D60956">
    <w:pPr>
      <w:pStyle w:val="a8"/>
    </w:pPr>
    <w:r>
      <w:rPr>
        <w:rFonts w:hint="eastAsia"/>
      </w:rPr>
      <w:t>（注３）裏面に推薦理由を記入してください。</w:t>
    </w:r>
  </w:p>
  <w:p w:rsidR="002A07A6" w:rsidRPr="00D60956" w:rsidRDefault="002A07A6" w:rsidP="00D609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A6" w:rsidRDefault="002A07A6" w:rsidP="00496964">
      <w:r>
        <w:separator/>
      </w:r>
    </w:p>
  </w:footnote>
  <w:footnote w:type="continuationSeparator" w:id="0">
    <w:p w:rsidR="002A07A6" w:rsidRDefault="002A07A6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pPr w:leftFromText="142" w:rightFromText="142" w:vertAnchor="page" w:horzAnchor="margin" w:tblpXSpec="right" w:tblpY="791"/>
      <w:tblW w:w="0" w:type="auto"/>
      <w:tblLook w:val="04A0" w:firstRow="1" w:lastRow="0" w:firstColumn="1" w:lastColumn="0" w:noHBand="0" w:noVBand="1"/>
    </w:tblPr>
    <w:tblGrid>
      <w:gridCol w:w="1129"/>
      <w:gridCol w:w="2156"/>
    </w:tblGrid>
    <w:tr w:rsidR="006B6591" w:rsidRPr="00EF5FE3" w:rsidTr="006B6591">
      <w:trPr>
        <w:trHeight w:val="416"/>
      </w:trPr>
      <w:tc>
        <w:tcPr>
          <w:tcW w:w="1129" w:type="dxa"/>
          <w:vAlign w:val="center"/>
        </w:tcPr>
        <w:p w:rsidR="006B6591" w:rsidRPr="00EF5FE3" w:rsidRDefault="006B6591" w:rsidP="006B6591">
          <w:pPr>
            <w:jc w:val="center"/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受験番号</w:t>
          </w:r>
        </w:p>
      </w:tc>
      <w:tc>
        <w:tcPr>
          <w:tcW w:w="2156" w:type="dxa"/>
          <w:vAlign w:val="center"/>
        </w:tcPr>
        <w:p w:rsidR="006B6591" w:rsidRPr="00EF5FE3" w:rsidRDefault="006B6591" w:rsidP="006B6591">
          <w:pPr>
            <w:rPr>
              <w:rFonts w:ascii="ＭＳ ゴシック" w:eastAsia="ＭＳ ゴシック" w:hAnsi="ＭＳ ゴシック"/>
              <w:szCs w:val="32"/>
            </w:rPr>
          </w:pPr>
          <w:r w:rsidRPr="00EF5FE3">
            <w:rPr>
              <w:rFonts w:ascii="ＭＳ ゴシック" w:eastAsia="ＭＳ ゴシック" w:hAnsi="ＭＳ ゴシック" w:hint="eastAsia"/>
              <w:szCs w:val="32"/>
            </w:rPr>
            <w:t>※</w:t>
          </w:r>
        </w:p>
      </w:tc>
    </w:tr>
  </w:tbl>
  <w:p w:rsidR="006B6591" w:rsidRPr="00B37F5B" w:rsidRDefault="006B6591" w:rsidP="006B6591">
    <w:pPr>
      <w:pStyle w:val="a6"/>
      <w:rPr>
        <w:rFonts w:ascii="ＭＳ ゴシック" w:eastAsia="ＭＳ ゴシック" w:hAnsi="ＭＳ ゴシック"/>
      </w:rPr>
    </w:pPr>
    <w:r w:rsidRPr="00B37F5B">
      <w:rPr>
        <w:rFonts w:ascii="ＭＳ ゴシック" w:eastAsia="ＭＳ ゴシック" w:hAnsi="ＭＳ ゴシック" w:hint="eastAsia"/>
      </w:rPr>
      <w:t>令和</w:t>
    </w:r>
    <w:r>
      <w:rPr>
        <w:rFonts w:ascii="ＭＳ ゴシック" w:eastAsia="ＭＳ ゴシック" w:hAnsi="ＭＳ ゴシック" w:hint="eastAsia"/>
      </w:rPr>
      <w:t>2</w:t>
    </w:r>
    <w:r w:rsidRPr="00B37F5B">
      <w:rPr>
        <w:rFonts w:ascii="ＭＳ ゴシック" w:eastAsia="ＭＳ ゴシック" w:hAnsi="ＭＳ ゴシック" w:hint="eastAsia"/>
      </w:rPr>
      <w:t>年8月実施　秋田県立大学大学院〔博士後期課程〕</w:t>
    </w:r>
  </w:p>
  <w:p w:rsidR="002A07A6" w:rsidRPr="006B6591" w:rsidRDefault="002A07A6" w:rsidP="006B65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18"/>
  <w:drawingGridVerticalSpacing w:val="4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75913"/>
    <w:rsid w:val="001D5C14"/>
    <w:rsid w:val="001E32AC"/>
    <w:rsid w:val="002A07A6"/>
    <w:rsid w:val="00496964"/>
    <w:rsid w:val="004970C1"/>
    <w:rsid w:val="004F22AB"/>
    <w:rsid w:val="00505951"/>
    <w:rsid w:val="005F4F95"/>
    <w:rsid w:val="00695D2B"/>
    <w:rsid w:val="006B6591"/>
    <w:rsid w:val="00775319"/>
    <w:rsid w:val="007B7607"/>
    <w:rsid w:val="00864154"/>
    <w:rsid w:val="00887F5A"/>
    <w:rsid w:val="009B662B"/>
    <w:rsid w:val="00AE667D"/>
    <w:rsid w:val="00B610E4"/>
    <w:rsid w:val="00D60956"/>
    <w:rsid w:val="00E2365A"/>
    <w:rsid w:val="00EF287C"/>
    <w:rsid w:val="00F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  <w:style w:type="paragraph" w:styleId="aa">
    <w:name w:val="Note Heading"/>
    <w:basedOn w:val="a"/>
    <w:next w:val="a"/>
    <w:link w:val="ab"/>
    <w:uiPriority w:val="99"/>
    <w:unhideWhenUsed/>
    <w:rsid w:val="005F4F95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b">
    <w:name w:val="記 (文字)"/>
    <w:basedOn w:val="a0"/>
    <w:link w:val="aa"/>
    <w:uiPriority w:val="99"/>
    <w:rsid w:val="005F4F95"/>
    <w:rPr>
      <w:rFonts w:ascii="ＭＳ ゴシック" w:eastAsia="ＭＳ ゴシック" w:hAnsi="ＭＳ ゴシック"/>
      <w:sz w:val="22"/>
    </w:rPr>
  </w:style>
  <w:style w:type="paragraph" w:styleId="ac">
    <w:name w:val="Closing"/>
    <w:basedOn w:val="a"/>
    <w:link w:val="ad"/>
    <w:uiPriority w:val="99"/>
    <w:unhideWhenUsed/>
    <w:rsid w:val="005F4F95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d">
    <w:name w:val="結語 (文字)"/>
    <w:basedOn w:val="a0"/>
    <w:link w:val="ac"/>
    <w:uiPriority w:val="99"/>
    <w:rsid w:val="005F4F95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4A5A7A0E.dotm</Template>
  <TotalTime>11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2020-04-14T06:51:00Z</cp:lastPrinted>
  <dcterms:created xsi:type="dcterms:W3CDTF">2020-05-25T02:34:00Z</dcterms:created>
  <dcterms:modified xsi:type="dcterms:W3CDTF">2020-05-29T06:43:00Z</dcterms:modified>
</cp:coreProperties>
</file>