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AF33CE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AF33CE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5162" w:rsidRDefault="00AF33CE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0822B4">
        <w:rPr>
          <w:rFonts w:ascii="ＭＳ ゴシック" w:eastAsia="ＭＳ ゴシック" w:hAnsi="ＭＳ ゴシック" w:hint="eastAsia"/>
          <w:sz w:val="36"/>
          <w:szCs w:val="32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AF33CE" w:rsidRPr="009B662B" w:rsidTr="006425FD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642" w:type="dxa"/>
            <w:gridSpan w:val="3"/>
            <w:vAlign w:val="center"/>
          </w:tcPr>
          <w:p w:rsidR="00AF33CE" w:rsidRPr="009B662B" w:rsidRDefault="00AF33CE" w:rsidP="00AF33C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AF33CE" w:rsidRPr="009B662B" w:rsidTr="00AF33CE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AF33CE" w:rsidRPr="009B662B" w:rsidRDefault="00AF33CE" w:rsidP="00AF33C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AF33CE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AF33CE" w:rsidRPr="009B662B" w:rsidRDefault="00AF33CE" w:rsidP="00AF33C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33CE" w:rsidRPr="009B662B" w:rsidTr="0004693B">
        <w:trPr>
          <w:trHeight w:val="64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研究テーマ</w:t>
            </w:r>
          </w:p>
        </w:tc>
        <w:tc>
          <w:tcPr>
            <w:tcW w:w="7642" w:type="dxa"/>
            <w:gridSpan w:val="3"/>
            <w:vAlign w:val="center"/>
          </w:tcPr>
          <w:p w:rsidR="00AF33CE" w:rsidRDefault="00AF33CE" w:rsidP="00AF33C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9B662B" w:rsidRPr="000822B4" w:rsidRDefault="00744582" w:rsidP="000822B4">
      <w:pPr>
        <w:spacing w:line="200" w:lineRule="exact"/>
        <w:rPr>
          <w:rFonts w:ascii="ＭＳ ゴシック" w:eastAsia="ＭＳ ゴシック" w:hAnsi="ＭＳ ゴシック"/>
          <w:sz w:val="22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  <w:r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0822B4">
        <w:trPr>
          <w:trHeight w:val="12397"/>
        </w:trPr>
        <w:tc>
          <w:tcPr>
            <w:tcW w:w="9628" w:type="dxa"/>
          </w:tcPr>
          <w:p w:rsidR="00887F5A" w:rsidRDefault="00887F5A" w:rsidP="000822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p w:rsidR="00744582" w:rsidRPr="00744582" w:rsidRDefault="00744582" w:rsidP="000822B4">
      <w:pPr>
        <w:rPr>
          <w:rFonts w:ascii="ＭＳ ゴシック" w:eastAsia="ＭＳ ゴシック" w:hAnsi="ＭＳ ゴシック"/>
          <w:sz w:val="22"/>
        </w:rPr>
      </w:pPr>
    </w:p>
    <w:sectPr w:rsidR="00744582" w:rsidRPr="00744582" w:rsidSect="000822B4">
      <w:headerReference w:type="default" r:id="rId6"/>
      <w:footerReference w:type="default" r:id="rId7"/>
      <w:footerReference w:type="first" r:id="rId8"/>
      <w:pgSz w:w="11906" w:h="16838" w:code="9"/>
      <w:pgMar w:top="1134" w:right="1134" w:bottom="-57" w:left="1134" w:header="510" w:footer="39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Default="00AF33CE">
    <w:pPr>
      <w:pStyle w:val="a6"/>
    </w:pPr>
    <w:r>
      <w:rPr>
        <w:rFonts w:hint="eastAsia"/>
      </w:rPr>
      <w:t>令和２</w:t>
    </w:r>
    <w:r w:rsidR="00F22FCF" w:rsidRPr="00D00571">
      <w:rPr>
        <w:rFonts w:hint="eastAsia"/>
      </w:rPr>
      <w:t>年</w:t>
    </w:r>
    <w:r>
      <w:rPr>
        <w:rFonts w:hint="eastAsia"/>
      </w:rPr>
      <w:t>8月実施</w:t>
    </w:r>
    <w:r w:rsidR="00F22FCF" w:rsidRPr="00D00571">
      <w:rPr>
        <w:rFonts w:hint="eastAsia"/>
      </w:rPr>
      <w:t xml:space="preserve">　秋田県立大学大学院</w:t>
    </w:r>
  </w:p>
  <w:p w:rsidR="00F22FCF" w:rsidRPr="00D00571" w:rsidRDefault="00F22FCF">
    <w:pPr>
      <w:pStyle w:val="a6"/>
    </w:pPr>
    <w:r w:rsidRPr="00D00571">
      <w:rPr>
        <w:rFonts w:hint="eastAsia"/>
      </w:rPr>
      <w:t>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822B4"/>
    <w:rsid w:val="00122DF2"/>
    <w:rsid w:val="002C14E6"/>
    <w:rsid w:val="003633CE"/>
    <w:rsid w:val="00496964"/>
    <w:rsid w:val="004C78AF"/>
    <w:rsid w:val="00505951"/>
    <w:rsid w:val="005C4EAA"/>
    <w:rsid w:val="006D7D2E"/>
    <w:rsid w:val="00744582"/>
    <w:rsid w:val="00775319"/>
    <w:rsid w:val="00887F5A"/>
    <w:rsid w:val="008E698C"/>
    <w:rsid w:val="009B662B"/>
    <w:rsid w:val="00A62786"/>
    <w:rsid w:val="00AF33CE"/>
    <w:rsid w:val="00B610E4"/>
    <w:rsid w:val="00D00571"/>
    <w:rsid w:val="00DF5A8C"/>
    <w:rsid w:val="00E047CD"/>
    <w:rsid w:val="00E20028"/>
    <w:rsid w:val="00E2365A"/>
    <w:rsid w:val="00EA13EE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CA72AA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4A5A7A0E.dotm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2020-04-14T06:51:00Z</cp:lastPrinted>
  <dcterms:created xsi:type="dcterms:W3CDTF">2020-05-25T04:58:00Z</dcterms:created>
  <dcterms:modified xsi:type="dcterms:W3CDTF">2020-05-29T06:23:00Z</dcterms:modified>
</cp:coreProperties>
</file>