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EF5FE3" w:rsidTr="00D00571">
        <w:trPr>
          <w:trHeight w:val="139"/>
        </w:trPr>
        <w:tc>
          <w:tcPr>
            <w:tcW w:w="1271" w:type="dxa"/>
          </w:tcPr>
          <w:p w:rsidR="00D00571" w:rsidRPr="00EF5FE3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bookmarkStart w:id="0" w:name="_GoBack"/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EF5FE3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bookmarkEnd w:id="0"/>
    <w:p w:rsidR="009B662B" w:rsidRPr="00FA5162" w:rsidRDefault="007E5D11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122DF2" w:rsidRPr="00FA516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744582" w:rsidRDefault="00122DF2" w:rsidP="00122DF2">
      <w:pPr>
        <w:jc w:val="right"/>
        <w:rPr>
          <w:rFonts w:ascii="ＭＳ ゴシック" w:eastAsia="ＭＳ ゴシック" w:hAnsi="ＭＳ ゴシック"/>
          <w:sz w:val="2"/>
          <w:szCs w:val="32"/>
        </w:rPr>
      </w:pPr>
      <w:r w:rsidRPr="00122DF2">
        <w:rPr>
          <w:rFonts w:ascii="ＭＳ ゴシック" w:eastAsia="ＭＳ ゴシック" w:hAnsi="ＭＳ ゴシック" w:hint="eastAsia"/>
          <w:sz w:val="24"/>
          <w:szCs w:val="32"/>
        </w:rPr>
        <w:t>令和　年　月　日</w:t>
      </w: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2"/>
          <w:szCs w:val="32"/>
        </w:rPr>
      </w:pP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氏名　　　　　　　　　　印</w:t>
      </w:r>
    </w:p>
    <w:p w:rsidR="00122DF2" w:rsidRPr="00744582" w:rsidRDefault="00122DF2" w:rsidP="00744582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="00E047CD" w:rsidRPr="00E047CD">
        <w:rPr>
          <w:rFonts w:ascii="ＭＳ ゴシック" w:eastAsia="ＭＳ ゴシック" w:hAnsi="ＭＳ ゴシック"/>
          <w:sz w:val="18"/>
          <w:szCs w:val="18"/>
        </w:rPr>
        <w:t>11ポイント以上の大きさの文字を使用もしくは手書きとし、黒色のみとすること。</w:t>
      </w:r>
    </w:p>
    <w:p w:rsidR="0074458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</w:t>
      </w:r>
      <w:r w:rsidR="00744582" w:rsidRPr="00744582">
        <w:rPr>
          <w:rFonts w:ascii="ＭＳ ゴシック" w:eastAsia="ＭＳ ゴシック" w:hAnsi="ＭＳ ゴシック"/>
          <w:sz w:val="18"/>
        </w:rPr>
        <w:t>. 上部のタイトルと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注意事項部分</w:t>
      </w:r>
      <w:r w:rsidR="00744582" w:rsidRPr="00744582">
        <w:rPr>
          <w:rFonts w:ascii="ＭＳ ゴシック" w:eastAsia="ＭＳ ゴシック" w:hAnsi="ＭＳ ゴシック"/>
          <w:sz w:val="18"/>
        </w:rPr>
        <w:t>は動かさないこと。</w:t>
      </w:r>
    </w:p>
    <w:p w:rsidR="00122DF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</w:rPr>
        <w:t>3</w:t>
      </w:r>
      <w:r w:rsidR="00744582" w:rsidRPr="00744582">
        <w:rPr>
          <w:rFonts w:ascii="ＭＳ ゴシック" w:eastAsia="ＭＳ ゴシック" w:hAnsi="ＭＳ ゴシック"/>
          <w:sz w:val="18"/>
        </w:rPr>
        <w:t xml:space="preserve">. 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Tr="00122DF2">
        <w:tc>
          <w:tcPr>
            <w:tcW w:w="597" w:type="dxa"/>
            <w:vMerge w:val="restart"/>
            <w:textDirection w:val="tbRlV"/>
          </w:tcPr>
          <w:p w:rsidR="00122DF2" w:rsidRDefault="00122DF2" w:rsidP="00122DF2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Default="00122DF2" w:rsidP="00E047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E047CD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主な職務内容</w:t>
            </w: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4582" w:rsidRDefault="00744582" w:rsidP="00744582">
      <w:pPr>
        <w:rPr>
          <w:rFonts w:ascii="ＭＳ ゴシック" w:eastAsia="ＭＳ ゴシック" w:hAnsi="ＭＳ ゴシック"/>
          <w:sz w:val="20"/>
        </w:rPr>
      </w:pPr>
    </w:p>
    <w:p w:rsidR="009B662B" w:rsidRPr="00744582" w:rsidRDefault="00122DF2" w:rsidP="00744582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7E5D11">
        <w:trPr>
          <w:trHeight w:val="6852"/>
        </w:trPr>
        <w:tc>
          <w:tcPr>
            <w:tcW w:w="9628" w:type="dxa"/>
          </w:tcPr>
          <w:p w:rsidR="00887F5A" w:rsidRDefault="00887F5A" w:rsidP="00122D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D00571" w:rsidTr="00744582">
        <w:trPr>
          <w:trHeight w:val="139"/>
        </w:trPr>
        <w:tc>
          <w:tcPr>
            <w:tcW w:w="1271" w:type="dxa"/>
          </w:tcPr>
          <w:p w:rsidR="00744582" w:rsidRPr="00D00571" w:rsidRDefault="00744582" w:rsidP="00744582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D00571" w:rsidRDefault="00744582" w:rsidP="00744582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744582" w:rsidRPr="00FA5162" w:rsidRDefault="00744582" w:rsidP="00744582">
      <w:pPr>
        <w:jc w:val="center"/>
        <w:rPr>
          <w:rFonts w:ascii="ＭＳ ゴシック" w:eastAsia="ＭＳ ゴシック" w:hAnsi="ＭＳ ゴシック"/>
          <w:sz w:val="36"/>
        </w:rPr>
      </w:pPr>
      <w:r w:rsidRPr="00FA5162">
        <w:rPr>
          <w:rFonts w:ascii="ＭＳ ゴシック" w:eastAsia="ＭＳ ゴシック" w:hAnsi="ＭＳ ゴシック" w:hint="eastAsia"/>
          <w:sz w:val="36"/>
        </w:rPr>
        <w:t>研究業績一覧</w:t>
      </w:r>
    </w:p>
    <w:p w:rsid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FA5162" w:rsidP="00FA51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785B">
              <w:rPr>
                <w:rFonts w:ascii="ＭＳ ゴシック" w:eastAsia="ＭＳ ゴシック" w:hAnsi="ＭＳ ゴシック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744582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（共著者名又は共同発表者名）</w:t>
            </w: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516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5162" w:rsidTr="00DF5A8C">
        <w:trPr>
          <w:trHeight w:val="1244"/>
        </w:trPr>
        <w:tc>
          <w:tcPr>
            <w:tcW w:w="3397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44582" w:rsidRP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sectPr w:rsidR="00744582" w:rsidRPr="00744582" w:rsidSect="002C14E6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F22FCF">
    <w:pPr>
      <w:pStyle w:val="a6"/>
    </w:pPr>
    <w:r w:rsidRPr="00D00571">
      <w:rPr>
        <w:rFonts w:hint="eastAsia"/>
      </w:rPr>
      <w:t>令和</w:t>
    </w:r>
    <w:r w:rsidR="007E5D11">
      <w:rPr>
        <w:rFonts w:hint="eastAsia"/>
      </w:rPr>
      <w:t>２</w:t>
    </w:r>
    <w:r w:rsidRPr="00D00571">
      <w:rPr>
        <w:rFonts w:hint="eastAsia"/>
      </w:rPr>
      <w:t>年</w:t>
    </w:r>
    <w:r w:rsidR="007E5D11">
      <w:rPr>
        <w:rFonts w:hint="eastAsia"/>
      </w:rPr>
      <w:t>8月実施</w:t>
    </w:r>
    <w:r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2C14E6"/>
    <w:rsid w:val="003633CE"/>
    <w:rsid w:val="00496964"/>
    <w:rsid w:val="004C78AF"/>
    <w:rsid w:val="00505951"/>
    <w:rsid w:val="005C4EAA"/>
    <w:rsid w:val="006D7D2E"/>
    <w:rsid w:val="00744582"/>
    <w:rsid w:val="00775319"/>
    <w:rsid w:val="007E5D11"/>
    <w:rsid w:val="00887F5A"/>
    <w:rsid w:val="008E698C"/>
    <w:rsid w:val="009B662B"/>
    <w:rsid w:val="00A62786"/>
    <w:rsid w:val="00B610E4"/>
    <w:rsid w:val="00D00571"/>
    <w:rsid w:val="00DF5A8C"/>
    <w:rsid w:val="00E047CD"/>
    <w:rsid w:val="00E20028"/>
    <w:rsid w:val="00E2365A"/>
    <w:rsid w:val="00EA13EE"/>
    <w:rsid w:val="00EF5FE3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4A5A7A0E.dotm</Template>
  <TotalTime>33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2020-04-14T06:51:00Z</cp:lastPrinted>
  <dcterms:created xsi:type="dcterms:W3CDTF">2020-04-15T05:28:00Z</dcterms:created>
  <dcterms:modified xsi:type="dcterms:W3CDTF">2020-05-29T06:23:00Z</dcterms:modified>
</cp:coreProperties>
</file>