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8F" w:rsidRDefault="002F038F">
      <w:pPr>
        <w:adjustRightInd/>
        <w:spacing w:line="466" w:lineRule="exact"/>
        <w:rPr>
          <w:rFonts w:ascii="ＭＳ 明朝" w:cs="Times New Roman"/>
        </w:rPr>
      </w:pPr>
      <w:bookmarkStart w:id="0" w:name="_GoBack"/>
      <w:bookmarkEnd w:id="0"/>
      <w:r>
        <w:rPr>
          <w:rFonts w:hint="eastAsia"/>
          <w:sz w:val="28"/>
          <w:szCs w:val="28"/>
        </w:rPr>
        <w:t xml:space="preserve">　　　　　　　　　　履　　　歴　　　書</w:t>
      </w:r>
      <w:r>
        <w:rPr>
          <w:rFonts w:hint="eastAsia"/>
        </w:rPr>
        <w:t>（様式１）</w:t>
      </w:r>
    </w:p>
    <w:p w:rsidR="002F038F" w:rsidRDefault="002F038F">
      <w:pPr>
        <w:adjustRightInd/>
        <w:spacing w:line="366" w:lineRule="exact"/>
        <w:rPr>
          <w:rFonts w:ascii="ＭＳ 明朝"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
        <w:gridCol w:w="544"/>
        <w:gridCol w:w="181"/>
        <w:gridCol w:w="1449"/>
        <w:gridCol w:w="317"/>
        <w:gridCol w:w="227"/>
        <w:gridCol w:w="543"/>
        <w:gridCol w:w="136"/>
        <w:gridCol w:w="227"/>
        <w:gridCol w:w="905"/>
        <w:gridCol w:w="363"/>
        <w:gridCol w:w="1087"/>
        <w:gridCol w:w="226"/>
        <w:gridCol w:w="1948"/>
      </w:tblGrid>
      <w:tr w:rsidR="002F038F">
        <w:trPr>
          <w:trHeight w:val="366"/>
        </w:trPr>
        <w:tc>
          <w:tcPr>
            <w:tcW w:w="906" w:type="dxa"/>
            <w:tcBorders>
              <w:top w:val="single" w:sz="12"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応募分野</w:t>
            </w:r>
          </w:p>
        </w:tc>
        <w:tc>
          <w:tcPr>
            <w:tcW w:w="2174"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087"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希望する職</w:t>
            </w:r>
          </w:p>
        </w:tc>
        <w:tc>
          <w:tcPr>
            <w:tcW w:w="1268"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450" w:type="dxa"/>
            <w:gridSpan w:val="2"/>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就任可能年月日</w:t>
            </w:r>
          </w:p>
        </w:tc>
        <w:tc>
          <w:tcPr>
            <w:tcW w:w="2174" w:type="dxa"/>
            <w:gridSpan w:val="2"/>
            <w:tcBorders>
              <w:top w:val="single" w:sz="12"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　　日</w:t>
            </w:r>
          </w:p>
        </w:tc>
      </w:tr>
      <w:tr w:rsidR="002F038F">
        <w:trPr>
          <w:trHeight w:val="366"/>
        </w:trPr>
        <w:tc>
          <w:tcPr>
            <w:tcW w:w="906" w:type="dxa"/>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 xml:space="preserve"> eq \o\ad(\s\up 8(</w:instrText>
            </w:r>
            <w:r>
              <w:rPr>
                <w:rFonts w:ascii="ＭＳ 明朝" w:hint="eastAsia"/>
                <w:color w:val="auto"/>
                <w:sz w:val="9"/>
                <w:szCs w:val="9"/>
              </w:rPr>
              <w:instrText>ふりがな</w:instrText>
            </w:r>
            <w:r>
              <w:rPr>
                <w:rFonts w:ascii="ＭＳ 明朝" w:cs="Times New Roman"/>
                <w:color w:val="auto"/>
                <w:sz w:val="24"/>
                <w:szCs w:val="24"/>
              </w:rPr>
              <w:instrText>),</w:instrText>
            </w:r>
            <w:r>
              <w:rPr>
                <w:rFonts w:hint="eastAsia"/>
              </w:rPr>
              <w:instrText>氏　　名</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718" w:type="dxa"/>
            <w:gridSpan w:val="5"/>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cs="Times New Roman"/>
              </w:rPr>
              <w:t xml:space="preserve"> </w:t>
            </w:r>
            <w:r>
              <w:rPr>
                <w:rFonts w:hint="eastAsia"/>
              </w:rPr>
              <w:t>男・女</w:t>
            </w:r>
          </w:p>
        </w:tc>
        <w:tc>
          <w:tcPr>
            <w:tcW w:w="1268" w:type="dxa"/>
            <w:gridSpan w:val="2"/>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本籍又は国籍</w:t>
            </w:r>
          </w:p>
        </w:tc>
        <w:tc>
          <w:tcPr>
            <w:tcW w:w="3261" w:type="dxa"/>
            <w:gridSpan w:val="3"/>
            <w:tcBorders>
              <w:top w:val="single"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631" w:type="dxa"/>
            <w:gridSpan w:val="3"/>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生年月日（年齢）</w:t>
            </w:r>
          </w:p>
        </w:tc>
        <w:tc>
          <w:tcPr>
            <w:tcW w:w="7428" w:type="dxa"/>
            <w:gridSpan w:val="11"/>
            <w:tcBorders>
              <w:top w:val="single"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　　　日（採用時満　　　　歳　：　現在満　　　　歳）</w:t>
            </w:r>
          </w:p>
        </w:tc>
      </w:tr>
      <w:tr w:rsidR="002F038F">
        <w:trPr>
          <w:trHeight w:val="1098"/>
        </w:trPr>
        <w:tc>
          <w:tcPr>
            <w:tcW w:w="906" w:type="dxa"/>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r>
              <w:rPr>
                <w:rFonts w:hint="eastAsia"/>
              </w:rPr>
              <w:t>連絡先</w:t>
            </w: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2491" w:type="dxa"/>
            <w:gridSpan w:val="4"/>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r>
              <w:rPr>
                <w:rFonts w:cs="Times New Roman"/>
              </w:rPr>
              <w:t xml:space="preserve"> </w:t>
            </w:r>
            <w:r>
              <w:rPr>
                <w:rFonts w:hint="eastAsia"/>
              </w:rPr>
              <w:t>現住所</w:t>
            </w: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2808" w:type="dxa"/>
            <w:gridSpan w:val="5"/>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val="restart"/>
            <w:tcBorders>
              <w:top w:val="single" w:sz="4" w:space="0" w:color="000000"/>
              <w:left w:val="single" w:sz="4" w:space="0" w:color="000000"/>
              <w:bottom w:val="nil"/>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cs="Times New Roman"/>
              </w:rPr>
              <w:t xml:space="preserve">      </w:t>
            </w:r>
            <w:r>
              <w:rPr>
                <w:rFonts w:hint="eastAsia"/>
              </w:rPr>
              <w:t>写</w:t>
            </w:r>
            <w:r>
              <w:rPr>
                <w:rFonts w:cs="Times New Roman"/>
              </w:rPr>
              <w:t xml:space="preserve">   </w:t>
            </w:r>
            <w:r>
              <w:rPr>
                <w:rFonts w:hint="eastAsia"/>
              </w:rPr>
              <w:t>真</w:t>
            </w:r>
          </w:p>
        </w:tc>
      </w:tr>
      <w:tr w:rsidR="002F038F">
        <w:trPr>
          <w:trHeight w:val="366"/>
        </w:trPr>
        <w:tc>
          <w:tcPr>
            <w:tcW w:w="906" w:type="dxa"/>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電話番号</w:t>
            </w:r>
          </w:p>
        </w:tc>
        <w:tc>
          <w:tcPr>
            <w:tcW w:w="2491" w:type="dxa"/>
            <w:gridSpan w:val="4"/>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電話番号</w:t>
            </w:r>
          </w:p>
        </w:tc>
        <w:tc>
          <w:tcPr>
            <w:tcW w:w="2808" w:type="dxa"/>
            <w:gridSpan w:val="5"/>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nil"/>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906" w:type="dxa"/>
            <w:tcBorders>
              <w:top w:val="dashed"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fax</w:instrText>
            </w:r>
            <w:r>
              <w:rPr>
                <w:rFonts w:hint="eastAsia"/>
              </w:rPr>
              <w:instrText>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491" w:type="dxa"/>
            <w:gridSpan w:val="4"/>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fax</w:instrText>
            </w:r>
            <w:r>
              <w:rPr>
                <w:rFonts w:hint="eastAsia"/>
              </w:rPr>
              <w:instrText>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808" w:type="dxa"/>
            <w:gridSpan w:val="5"/>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nil"/>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906" w:type="dxa"/>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E-mail</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491" w:type="dxa"/>
            <w:gridSpan w:val="4"/>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E-mail</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808" w:type="dxa"/>
            <w:gridSpan w:val="5"/>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single" w:sz="4" w:space="0" w:color="000000"/>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学　　　　　　　　　　　歴</w:t>
            </w:r>
          </w:p>
        </w:tc>
      </w:tr>
      <w:tr w:rsidR="002F038F">
        <w:trPr>
          <w:trHeight w:val="2562"/>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職　　　　　　　　　　　歴</w:t>
            </w:r>
          </w:p>
        </w:tc>
      </w:tr>
      <w:tr w:rsidR="002F038F">
        <w:trPr>
          <w:trHeight w:val="2562"/>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学会及び社会における活動等</w:t>
            </w:r>
          </w:p>
        </w:tc>
      </w:tr>
      <w:tr w:rsidR="002F038F">
        <w:trPr>
          <w:trHeight w:val="1098"/>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賞　　　　　　　　　　　罰</w:t>
            </w:r>
          </w:p>
        </w:tc>
      </w:tr>
      <w:tr w:rsidR="002F038F">
        <w:trPr>
          <w:trHeight w:val="1098"/>
        </w:trPr>
        <w:tc>
          <w:tcPr>
            <w:tcW w:w="1450" w:type="dxa"/>
            <w:gridSpan w:val="2"/>
            <w:tcBorders>
              <w:top w:val="dashed" w:sz="4" w:space="0" w:color="000000"/>
              <w:left w:val="single" w:sz="12" w:space="0" w:color="000000"/>
              <w:bottom w:val="single" w:sz="12"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12"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bl>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r>
        <w:rPr>
          <w:rFonts w:hint="eastAsia"/>
        </w:rPr>
        <w:t xml:space="preserve">　　上記のとおり相違ありません。</w:t>
      </w:r>
    </w:p>
    <w:p w:rsidR="002F038F" w:rsidRDefault="002F038F">
      <w:pPr>
        <w:adjustRightInd/>
        <w:spacing w:line="366" w:lineRule="exact"/>
        <w:rPr>
          <w:rFonts w:ascii="ＭＳ 明朝" w:cs="Times New Roman"/>
        </w:rPr>
      </w:pPr>
      <w:r>
        <w:rPr>
          <w:rFonts w:hint="eastAsia"/>
        </w:rPr>
        <w:t xml:space="preserve">　　　　　　　　　年　　　月　　　日</w:t>
      </w:r>
    </w:p>
    <w:p w:rsidR="002F038F" w:rsidRDefault="002F038F">
      <w:pPr>
        <w:adjustRightInd/>
        <w:spacing w:line="366" w:lineRule="exact"/>
        <w:rPr>
          <w:rFonts w:ascii="ＭＳ 明朝" w:cs="Times New Roman"/>
        </w:rPr>
      </w:pPr>
      <w:r>
        <w:rPr>
          <w:rFonts w:hint="eastAsia"/>
        </w:rPr>
        <w:t xml:space="preserve">　　　　　　　　　　　　　　　　　　　　　　　　　　　氏名　　　　　　　　　　　　　　　　　印</w:t>
      </w:r>
    </w:p>
    <w:p w:rsidR="002F038F" w:rsidRDefault="002F038F">
      <w:pPr>
        <w:adjustRightInd/>
        <w:spacing w:line="366" w:lineRule="exact"/>
        <w:rPr>
          <w:rFonts w:ascii="ＭＳ 明朝" w:cs="Times New Roman"/>
        </w:rPr>
      </w:pPr>
      <w:r>
        <w:rPr>
          <w:rFonts w:hint="eastAsia"/>
        </w:rPr>
        <w:lastRenderedPageBreak/>
        <w:t>（記入上の注意事項）</w:t>
      </w:r>
    </w:p>
    <w:p w:rsidR="002F038F" w:rsidRDefault="002F038F">
      <w:pPr>
        <w:adjustRightInd/>
        <w:spacing w:line="366" w:lineRule="exact"/>
        <w:rPr>
          <w:rFonts w:ascii="ＭＳ 明朝" w:cs="Times New Roman"/>
        </w:rPr>
      </w:pPr>
      <w:r>
        <w:rPr>
          <w:rFonts w:hint="eastAsia"/>
        </w:rPr>
        <w:t xml:space="preserve">　１．年月日はすべて、西暦で記入すること。</w:t>
      </w:r>
    </w:p>
    <w:p w:rsidR="002F038F" w:rsidRDefault="002F038F">
      <w:pPr>
        <w:adjustRightInd/>
        <w:spacing w:line="366" w:lineRule="exact"/>
        <w:rPr>
          <w:rFonts w:ascii="ＭＳ 明朝" w:cs="Times New Roman"/>
        </w:rPr>
      </w:pPr>
      <w:r>
        <w:rPr>
          <w:rFonts w:hint="eastAsia"/>
        </w:rPr>
        <w:t xml:space="preserve">　２．「希望する職」欄は、教授、准教授、助教、助手等を記入すること。</w:t>
      </w:r>
    </w:p>
    <w:p w:rsidR="002F038F" w:rsidRDefault="002F038F">
      <w:pPr>
        <w:adjustRightInd/>
        <w:spacing w:line="366" w:lineRule="exact"/>
        <w:rPr>
          <w:rFonts w:ascii="ＭＳ 明朝" w:cs="Times New Roman"/>
        </w:rPr>
      </w:pPr>
      <w:r>
        <w:rPr>
          <w:rFonts w:hint="eastAsia"/>
        </w:rPr>
        <w:t xml:space="preserve">　３．「本籍又は国籍」欄には、日本国籍の場合は都道府県名を、外国籍の場合は国名を記入すること。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４．「連絡先」欄には、現住所以外の連絡先を希望する場合に記入すること。記入がある場合には、県立大学事　務局からの連絡は連絡先に行う。</w:t>
      </w:r>
    </w:p>
    <w:p w:rsidR="002F038F" w:rsidRDefault="002F038F">
      <w:pPr>
        <w:adjustRightInd/>
        <w:spacing w:line="366" w:lineRule="exact"/>
        <w:rPr>
          <w:rFonts w:ascii="ＭＳ 明朝" w:cs="Times New Roman"/>
        </w:rPr>
      </w:pPr>
      <w:r>
        <w:rPr>
          <w:rFonts w:hint="eastAsia"/>
        </w:rPr>
        <w:t xml:space="preserve">　５．「学歴」欄について</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①　大学若しくは高等専門学校又はこれらと同等以上と認められる学校卒業以上の学歴を、すべて記入するこ　　　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②　大学院博士課程修了と同時に博士号を取得した場合（課程博士）は、「博士課程（後期課程）修了」と記　　　入すること。</w:t>
      </w:r>
    </w:p>
    <w:p w:rsidR="002F038F" w:rsidRDefault="002F038F" w:rsidP="002F038F">
      <w:pPr>
        <w:adjustRightInd/>
        <w:spacing w:line="366" w:lineRule="exact"/>
        <w:ind w:left="720" w:hangingChars="400" w:hanging="720"/>
        <w:rPr>
          <w:rFonts w:ascii="ＭＳ 明朝" w:cs="Times New Roman"/>
        </w:rPr>
      </w:pPr>
      <w:r>
        <w:rPr>
          <w:rFonts w:hint="eastAsia"/>
        </w:rPr>
        <w:t xml:space="preserve">　　　　博士の学位を取得している場合には、その年月と授与された機関及び論文名を明記すること。１９９１年　８月以降に博士号を取得した場合は、「博士（○○学、○○大学）」と記入すること。</w:t>
      </w:r>
    </w:p>
    <w:p w:rsidR="002F038F" w:rsidRDefault="002F038F">
      <w:pPr>
        <w:adjustRightInd/>
        <w:spacing w:line="366" w:lineRule="exact"/>
        <w:rPr>
          <w:rFonts w:ascii="ＭＳ 明朝" w:cs="Times New Roman"/>
        </w:rPr>
      </w:pPr>
      <w:r>
        <w:rPr>
          <w:rFonts w:hint="eastAsia"/>
        </w:rPr>
        <w:t xml:space="preserve">　６．「職歴」欄について</w:t>
      </w:r>
    </w:p>
    <w:p w:rsidR="002F038F" w:rsidRDefault="002F038F">
      <w:pPr>
        <w:adjustRightInd/>
        <w:spacing w:line="366" w:lineRule="exact"/>
        <w:rPr>
          <w:rFonts w:ascii="ＭＳ 明朝" w:cs="Times New Roman"/>
        </w:rPr>
      </w:pPr>
      <w:r>
        <w:rPr>
          <w:rFonts w:hint="eastAsia"/>
        </w:rPr>
        <w:t xml:space="preserve">　　①　現在の職を含め職歴のすべてを記入し、職名、地位等も記入すること。期間を明記すること。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②　過去に、大学設置・学校法人審議会の教員組織審査において教員の資格があると認められた者は、同欄に　　　当該教員組織審査に係る大学名、審査の年月、職名及び担当授業科目名（大学院にあっては、判定結果を含む。）を記入すること。</w:t>
      </w:r>
    </w:p>
    <w:p w:rsidR="002F038F" w:rsidRDefault="002F038F">
      <w:pPr>
        <w:adjustRightInd/>
        <w:spacing w:line="366" w:lineRule="exact"/>
        <w:rPr>
          <w:rFonts w:ascii="ＭＳ 明朝" w:cs="Times New Roman"/>
        </w:rPr>
      </w:pPr>
      <w:r>
        <w:rPr>
          <w:rFonts w:hint="eastAsia"/>
        </w:rPr>
        <w:t xml:space="preserve">　７．「学歴」欄、「職歴」欄等は、Ａ４版１枚に記入しきれない場合は、２枚以上にわたって記載すること。</w:t>
      </w:r>
    </w:p>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p>
    <w:p w:rsidR="002F038F" w:rsidRDefault="002F038F" w:rsidP="000C1BAB">
      <w:pPr>
        <w:adjustRightInd/>
        <w:spacing w:line="466" w:lineRule="exact"/>
        <w:jc w:val="center"/>
        <w:rPr>
          <w:rFonts w:ascii="ＭＳ 明朝" w:cs="Times New Roman"/>
        </w:rPr>
      </w:pPr>
      <w:r>
        <w:rPr>
          <w:rFonts w:ascii="ＭＳ 明朝" w:cs="Times New Roman"/>
          <w:color w:val="auto"/>
          <w:sz w:val="24"/>
          <w:szCs w:val="24"/>
        </w:rPr>
        <w:br w:type="page"/>
      </w:r>
      <w:r>
        <w:rPr>
          <w:rFonts w:hint="eastAsia"/>
          <w:sz w:val="28"/>
          <w:szCs w:val="28"/>
        </w:rPr>
        <w:lastRenderedPageBreak/>
        <w:t>研究業績書</w:t>
      </w:r>
      <w:r>
        <w:rPr>
          <w:rFonts w:hint="eastAsia"/>
        </w:rPr>
        <w:t>（様式２）</w:t>
      </w:r>
    </w:p>
    <w:p w:rsidR="002F038F" w:rsidRDefault="002F038F">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 xml:space="preserve">１　</w:t>
      </w:r>
      <w:r w:rsidR="00EC7AF5">
        <w:rPr>
          <w:rFonts w:ascii="ＭＳ 明朝" w:cs="Times New Roman" w:hint="eastAsia"/>
        </w:rPr>
        <w:t>学術論文（査読付き）</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EC7AF5">
      <w:pPr>
        <w:adjustRightInd/>
        <w:spacing w:line="366" w:lineRule="exact"/>
        <w:rPr>
          <w:rFonts w:ascii="ＭＳ 明朝" w:cs="Times New Roman"/>
        </w:rPr>
      </w:pPr>
      <w:r>
        <w:rPr>
          <w:rFonts w:ascii="ＭＳ 明朝" w:cs="Times New Roman" w:hint="eastAsia"/>
        </w:rPr>
        <w:t>２　総説</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３　国際会議発表論文（査読付き）</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４　著書</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５　特許</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６　その他</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Pr="00C270A7" w:rsidRDefault="00C270A7">
      <w:pPr>
        <w:adjustRightInd/>
        <w:spacing w:line="366" w:lineRule="exact"/>
        <w:rPr>
          <w:rFonts w:ascii="ＭＳ 明朝" w:cs="Times New Roman"/>
        </w:rPr>
      </w:pPr>
    </w:p>
    <w:p w:rsidR="002F038F" w:rsidRDefault="002F038F">
      <w:pPr>
        <w:adjustRightInd/>
        <w:spacing w:line="366" w:lineRule="exact"/>
        <w:rPr>
          <w:rFonts w:ascii="ＭＳ 明朝" w:cs="Times New Roman"/>
        </w:rPr>
      </w:pPr>
      <w:r>
        <w:rPr>
          <w:rFonts w:hint="eastAsia"/>
        </w:rPr>
        <w:t>（記入上の注意事項）</w:t>
      </w:r>
    </w:p>
    <w:p w:rsidR="002F038F" w:rsidRDefault="002F038F" w:rsidP="006E69BD">
      <w:pPr>
        <w:adjustRightInd/>
        <w:spacing w:line="366" w:lineRule="exact"/>
        <w:ind w:left="360" w:hangingChars="200" w:hanging="360"/>
        <w:rPr>
          <w:rFonts w:ascii="ＭＳ 明朝" w:cs="Times New Roman"/>
        </w:rPr>
      </w:pPr>
      <w:r>
        <w:rPr>
          <w:rFonts w:hint="eastAsia"/>
        </w:rPr>
        <w:t xml:space="preserve">　１．記入は、学術論文</w:t>
      </w:r>
      <w:r w:rsidR="006E69BD">
        <w:rPr>
          <w:rFonts w:hint="eastAsia"/>
        </w:rPr>
        <w:t>（査読付き）</w:t>
      </w:r>
      <w:r>
        <w:rPr>
          <w:rFonts w:hint="eastAsia"/>
        </w:rPr>
        <w:t>、</w:t>
      </w:r>
      <w:r w:rsidR="00EC7AF5">
        <w:rPr>
          <w:rFonts w:hint="eastAsia"/>
        </w:rPr>
        <w:t>総説、</w:t>
      </w:r>
      <w:r w:rsidR="006E69BD">
        <w:rPr>
          <w:rFonts w:hint="eastAsia"/>
        </w:rPr>
        <w:t>国際会議発表論文（査読付き）、著書、</w:t>
      </w:r>
      <w:r>
        <w:rPr>
          <w:rFonts w:hint="eastAsia"/>
        </w:rPr>
        <w:t>特許、その他に</w:t>
      </w:r>
      <w:r w:rsidR="006E69BD">
        <w:rPr>
          <w:rFonts w:hint="eastAsia"/>
        </w:rPr>
        <w:t>区分</w:t>
      </w:r>
      <w:r>
        <w:rPr>
          <w:rFonts w:hint="eastAsia"/>
        </w:rPr>
        <w:t>し、それぞれ年月順</w:t>
      </w:r>
      <w:r w:rsidR="006E69BD">
        <w:rPr>
          <w:rFonts w:hint="eastAsia"/>
        </w:rPr>
        <w:t>（西暦を用い、現在から過去に遡る）</w:t>
      </w:r>
      <w:r>
        <w:rPr>
          <w:rFonts w:hint="eastAsia"/>
        </w:rPr>
        <w:t>に番号を付けて</w:t>
      </w:r>
      <w:r w:rsidR="006E69BD">
        <w:rPr>
          <w:rFonts w:hint="eastAsia"/>
        </w:rPr>
        <w:t>、著書、論文等の名称、単著・共著の別、発行又は発表年月、発行所、発表雑誌又は発表学会等の名称、概要を</w:t>
      </w:r>
      <w:r>
        <w:rPr>
          <w:rFonts w:hint="eastAsia"/>
        </w:rPr>
        <w:t>記入</w:t>
      </w:r>
      <w:r w:rsidR="006E69BD">
        <w:rPr>
          <w:rFonts w:hint="eastAsia"/>
        </w:rPr>
        <w:t>すること。</w:t>
      </w:r>
    </w:p>
    <w:p w:rsidR="002F038F" w:rsidRDefault="002F038F">
      <w:pPr>
        <w:adjustRightInd/>
        <w:spacing w:line="366" w:lineRule="exact"/>
      </w:pPr>
      <w:r>
        <w:rPr>
          <w:rFonts w:hint="eastAsia"/>
        </w:rPr>
        <w:t xml:space="preserve">　　　学術論文の発表雑誌については、名称の他に、巻、号、頁を記入すること。</w:t>
      </w:r>
    </w:p>
    <w:p w:rsidR="00B220B2" w:rsidRDefault="00B220B2">
      <w:pPr>
        <w:adjustRightInd/>
        <w:spacing w:line="366" w:lineRule="exact"/>
      </w:pPr>
      <w:r>
        <w:rPr>
          <w:rFonts w:hint="eastAsia"/>
        </w:rPr>
        <w:t xml:space="preserve">　　　なお、概要</w:t>
      </w:r>
      <w:r w:rsidR="005344B7">
        <w:rPr>
          <w:rFonts w:hint="eastAsia"/>
        </w:rPr>
        <w:t>の記入にあたっては、次の点に留意すること。</w:t>
      </w:r>
    </w:p>
    <w:p w:rsidR="00B220B2" w:rsidRDefault="00B220B2" w:rsidP="00B220B2">
      <w:pPr>
        <w:adjustRightInd/>
        <w:spacing w:line="366" w:lineRule="exact"/>
        <w:rPr>
          <w:rFonts w:ascii="ＭＳ 明朝" w:cs="Times New Roman"/>
        </w:rPr>
      </w:pPr>
      <w:r>
        <w:rPr>
          <w:rFonts w:hint="eastAsia"/>
        </w:rPr>
        <w:t xml:space="preserve">　　・　著書、学術論文等の概要について、各著書・学術論文等ごとに簡潔に記入すること。</w:t>
      </w:r>
    </w:p>
    <w:p w:rsidR="00B220B2" w:rsidRDefault="00B220B2" w:rsidP="00B220B2">
      <w:pPr>
        <w:adjustRightInd/>
        <w:spacing w:line="366" w:lineRule="exact"/>
        <w:ind w:left="540" w:hangingChars="300" w:hanging="540"/>
        <w:rPr>
          <w:rFonts w:ascii="ＭＳ 明朝" w:cs="Times New Roman"/>
        </w:rPr>
      </w:pPr>
      <w:r>
        <w:rPr>
          <w:rFonts w:hint="eastAsia"/>
        </w:rPr>
        <w:t xml:space="preserve">　　・　共著の場合は、担当部分及び頁数を明記し、また、本人の氏名を含め著者全員の氏名を、当該著書・学術　　　論文等に記載された順に記入すること。</w:t>
      </w:r>
    </w:p>
    <w:p w:rsidR="002F038F" w:rsidRDefault="006E69BD" w:rsidP="00B220B2">
      <w:pPr>
        <w:adjustRightInd/>
        <w:spacing w:line="366" w:lineRule="exact"/>
        <w:ind w:firstLineChars="100" w:firstLine="180"/>
        <w:rPr>
          <w:rFonts w:ascii="ＭＳ 明朝" w:cs="Times New Roman"/>
        </w:rPr>
      </w:pPr>
      <w:r>
        <w:rPr>
          <w:rFonts w:hint="eastAsia"/>
        </w:rPr>
        <w:t>２</w:t>
      </w:r>
      <w:r w:rsidR="002F038F">
        <w:rPr>
          <w:rFonts w:hint="eastAsia"/>
        </w:rPr>
        <w:t>．特許等に</w:t>
      </w:r>
      <w:r>
        <w:rPr>
          <w:rFonts w:hint="eastAsia"/>
        </w:rPr>
        <w:t>ついては、</w:t>
      </w:r>
      <w:r w:rsidR="002F038F">
        <w:rPr>
          <w:rFonts w:hint="eastAsia"/>
        </w:rPr>
        <w:t>次のような職務上の実績を記入すること。</w:t>
      </w:r>
    </w:p>
    <w:p w:rsidR="002F038F" w:rsidRDefault="002F038F">
      <w:pPr>
        <w:adjustRightInd/>
        <w:spacing w:line="366" w:lineRule="exact"/>
        <w:rPr>
          <w:rFonts w:ascii="ＭＳ 明朝" w:cs="Times New Roman"/>
        </w:rPr>
      </w:pPr>
      <w:r>
        <w:rPr>
          <w:rFonts w:hint="eastAsia"/>
        </w:rPr>
        <w:t xml:space="preserve">　　　例）　・開発した新製品・製法、作物等の新品種などの概要</w:t>
      </w:r>
    </w:p>
    <w:p w:rsidR="002F038F" w:rsidRDefault="002F038F">
      <w:pPr>
        <w:adjustRightInd/>
        <w:spacing w:line="366" w:lineRule="exact"/>
        <w:rPr>
          <w:rFonts w:ascii="ＭＳ 明朝" w:cs="Times New Roman"/>
        </w:rPr>
      </w:pPr>
      <w:r>
        <w:rPr>
          <w:rFonts w:hint="eastAsia"/>
        </w:rPr>
        <w:t xml:space="preserve">　　　　　　・取得した特許等の概要</w:t>
      </w:r>
    </w:p>
    <w:p w:rsidR="002F038F" w:rsidRDefault="002F038F">
      <w:pPr>
        <w:adjustRightInd/>
        <w:spacing w:line="366" w:lineRule="exact"/>
        <w:rPr>
          <w:rFonts w:ascii="ＭＳ 明朝" w:cs="Times New Roman"/>
        </w:rPr>
      </w:pPr>
      <w:r>
        <w:rPr>
          <w:rFonts w:hint="eastAsia"/>
        </w:rPr>
        <w:t xml:space="preserve">　　　　　　・大学との共同研究による研究実績がある場合その概要、成果、当該研究者の役割</w:t>
      </w:r>
    </w:p>
    <w:p w:rsidR="002F038F" w:rsidRDefault="002F038F" w:rsidP="00B220B2">
      <w:pPr>
        <w:adjustRightInd/>
        <w:spacing w:line="366" w:lineRule="exact"/>
        <w:rPr>
          <w:rFonts w:ascii="ＭＳ 明朝" w:cs="Times New Roman"/>
        </w:rPr>
      </w:pPr>
      <w:r>
        <w:rPr>
          <w:rFonts w:hint="eastAsia"/>
        </w:rPr>
        <w:t xml:space="preserve">　</w:t>
      </w:r>
      <w:r w:rsidR="006E69BD">
        <w:rPr>
          <w:rFonts w:hint="eastAsia"/>
        </w:rPr>
        <w:t>３</w:t>
      </w:r>
      <w:r>
        <w:rPr>
          <w:rFonts w:hint="eastAsia"/>
        </w:rPr>
        <w:t>．その他に</w:t>
      </w:r>
      <w:r w:rsidR="006E69BD">
        <w:rPr>
          <w:rFonts w:hint="eastAsia"/>
        </w:rPr>
        <w:t>ついて</w:t>
      </w:r>
      <w:r>
        <w:rPr>
          <w:rFonts w:hint="eastAsia"/>
        </w:rPr>
        <w:t>は、</w:t>
      </w:r>
      <w:r w:rsidR="006E69BD">
        <w:rPr>
          <w:rFonts w:hint="eastAsia"/>
        </w:rPr>
        <w:t>作品、受賞等について記入すること。</w:t>
      </w:r>
    </w:p>
    <w:sectPr w:rsidR="002F038F">
      <w:headerReference w:type="default" r:id="rId6"/>
      <w:footerReference w:type="default" r:id="rId7"/>
      <w:type w:val="continuous"/>
      <w:pgSz w:w="11906" w:h="16838"/>
      <w:pgMar w:top="1190" w:right="1248" w:bottom="1020" w:left="1418" w:header="720" w:footer="720" w:gutter="0"/>
      <w:pgNumType w:start="1"/>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9E" w:rsidRDefault="002A7B9E">
      <w:r>
        <w:separator/>
      </w:r>
    </w:p>
  </w:endnote>
  <w:endnote w:type="continuationSeparator" w:id="0">
    <w:p w:rsidR="002A7B9E" w:rsidRDefault="002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8F" w:rsidRDefault="002F038F">
    <w:pPr>
      <w:framePr w:wrap="auto" w:vAnchor="text" w:hAnchor="margin" w:xAlign="center" w:y="1"/>
      <w:adjustRightInd/>
      <w:jc w:val="center"/>
      <w:rPr>
        <w:rFonts w:ascii="ＭＳ 明朝" w:cs="Times New Roman"/>
        <w:spacing w:val="54"/>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3C3F55">
      <w:rPr>
        <w:rFonts w:ascii="ＭＳ 明朝" w:hAnsi="ＭＳ 明朝"/>
        <w:noProof/>
      </w:rPr>
      <w:t>1</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9E" w:rsidRDefault="002A7B9E">
      <w:r>
        <w:rPr>
          <w:rFonts w:ascii="ＭＳ 明朝" w:cs="Times New Roman"/>
          <w:color w:val="auto"/>
          <w:sz w:val="2"/>
          <w:szCs w:val="2"/>
        </w:rPr>
        <w:continuationSeparator/>
      </w:r>
    </w:p>
  </w:footnote>
  <w:footnote w:type="continuationSeparator" w:id="0">
    <w:p w:rsidR="002A7B9E" w:rsidRDefault="002A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8F" w:rsidRDefault="002F038F">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8F"/>
    <w:rsid w:val="000C1BAB"/>
    <w:rsid w:val="002A7B9E"/>
    <w:rsid w:val="002F038F"/>
    <w:rsid w:val="003C3F55"/>
    <w:rsid w:val="005344B7"/>
    <w:rsid w:val="005A7626"/>
    <w:rsid w:val="006E69BD"/>
    <w:rsid w:val="009C678F"/>
    <w:rsid w:val="009E6982"/>
    <w:rsid w:val="00B220B2"/>
    <w:rsid w:val="00B96EB2"/>
    <w:rsid w:val="00BA3FDC"/>
    <w:rsid w:val="00C270A7"/>
    <w:rsid w:val="00D66449"/>
    <w:rsid w:val="00EC7AF5"/>
    <w:rsid w:val="00EE745C"/>
    <w:rsid w:val="00F4385C"/>
    <w:rsid w:val="00FB0B1D"/>
    <w:rsid w:val="00FD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EC10B5-0D51-4AE7-9BF4-D32A60F8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9F9B01C3.dotm</Template>
  <TotalTime>0</TotalTime>
  <Pages>3</Pages>
  <Words>1214</Words>
  <Characters>522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履　　　歴　　　書（様式１）</vt:lpstr>
    </vt:vector>
  </TitlesOfParts>
  <Company>秋田県立大学</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書（様式１）</dc:title>
  <dc:subject/>
  <dc:creator>秋田県立大学</dc:creator>
  <cp:keywords/>
  <dc:description/>
  <cp:lastModifiedBy>takuma-s</cp:lastModifiedBy>
  <cp:revision>2</cp:revision>
  <cp:lastPrinted>2013-02-20T02:15:00Z</cp:lastPrinted>
  <dcterms:created xsi:type="dcterms:W3CDTF">2019-05-10T03:28:00Z</dcterms:created>
  <dcterms:modified xsi:type="dcterms:W3CDTF">2019-05-10T03:28:00Z</dcterms:modified>
</cp:coreProperties>
</file>