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DE" w:rsidRDefault="006F3F7E" w:rsidP="0054287E">
      <w:pPr>
        <w:jc w:val="center"/>
      </w:pPr>
      <w:r w:rsidRPr="006F3F7E">
        <w:rPr>
          <w:rFonts w:ascii="ＤＦ平成明朝体W7" w:eastAsia="ＤＦ平成明朝体W7" w:hAnsi="ＤＦ平成明朝体W7" w:hint="eastAsia"/>
          <w:kern w:val="0"/>
          <w:sz w:val="36"/>
          <w:szCs w:val="36"/>
        </w:rPr>
        <w:t>博士学位論文の構想</w:t>
      </w:r>
    </w:p>
    <w:p w:rsidR="006F3F7E" w:rsidRDefault="006F3F7E" w:rsidP="0054287E">
      <w:pPr>
        <w:jc w:val="left"/>
      </w:pPr>
    </w:p>
    <w:tbl>
      <w:tblPr>
        <w:tblStyle w:val="a7"/>
        <w:tblpPr w:leftFromText="142" w:rightFromText="142" w:vertAnchor="page" w:horzAnchor="margin" w:tblpXSpec="center" w:tblpY="1872"/>
        <w:tblW w:w="8755" w:type="dxa"/>
        <w:tblLayout w:type="fixed"/>
        <w:tblLook w:val="04A0" w:firstRow="1" w:lastRow="0" w:firstColumn="1" w:lastColumn="0" w:noHBand="0" w:noVBand="1"/>
      </w:tblPr>
      <w:tblGrid>
        <w:gridCol w:w="1007"/>
        <w:gridCol w:w="1895"/>
        <w:gridCol w:w="1006"/>
        <w:gridCol w:w="2012"/>
        <w:gridCol w:w="709"/>
        <w:gridCol w:w="2126"/>
      </w:tblGrid>
      <w:tr w:rsidR="006F3F7E" w:rsidTr="006F3F7E">
        <w:trPr>
          <w:trHeight w:val="737"/>
        </w:trPr>
        <w:tc>
          <w:tcPr>
            <w:tcW w:w="1007" w:type="dxa"/>
            <w:vAlign w:val="center"/>
          </w:tcPr>
          <w:p w:rsidR="006F3F7E" w:rsidRPr="00017F8E" w:rsidRDefault="006F3F7E" w:rsidP="00801A47">
            <w:pPr>
              <w:spacing w:line="240" w:lineRule="exact"/>
              <w:jc w:val="distribute"/>
              <w:rPr>
                <w:spacing w:val="-4"/>
                <w:sz w:val="20"/>
                <w:szCs w:val="20"/>
              </w:rPr>
            </w:pPr>
            <w:r w:rsidRPr="00017F8E">
              <w:rPr>
                <w:rFonts w:hint="eastAsia"/>
                <w:spacing w:val="-4"/>
                <w:sz w:val="20"/>
                <w:szCs w:val="20"/>
              </w:rPr>
              <w:t>志望</w:t>
            </w:r>
            <w:r>
              <w:rPr>
                <w:rFonts w:hint="eastAsia"/>
                <w:spacing w:val="-4"/>
                <w:sz w:val="20"/>
                <w:szCs w:val="20"/>
              </w:rPr>
              <w:t>研究</w:t>
            </w:r>
          </w:p>
          <w:p w:rsidR="006F3F7E" w:rsidRPr="00017F8E" w:rsidRDefault="006F3F7E" w:rsidP="00801A47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017F8E">
              <w:rPr>
                <w:rFonts w:hint="eastAsia"/>
                <w:spacing w:val="-4"/>
                <w:sz w:val="20"/>
                <w:szCs w:val="20"/>
              </w:rPr>
              <w:t>グループ</w:t>
            </w:r>
          </w:p>
        </w:tc>
        <w:tc>
          <w:tcPr>
            <w:tcW w:w="1895" w:type="dxa"/>
            <w:vAlign w:val="center"/>
          </w:tcPr>
          <w:p w:rsidR="006F3F7E" w:rsidRPr="00017F8E" w:rsidRDefault="006F3F7E" w:rsidP="00801A4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6F3F7E" w:rsidRPr="00017F8E" w:rsidRDefault="006F3F7E" w:rsidP="00801A47">
            <w:pPr>
              <w:spacing w:line="-240" w:lineRule="auto"/>
              <w:jc w:val="distribute"/>
              <w:rPr>
                <w:spacing w:val="-4"/>
                <w:sz w:val="20"/>
                <w:szCs w:val="20"/>
              </w:rPr>
            </w:pPr>
            <w:r w:rsidRPr="00017F8E">
              <w:rPr>
                <w:rFonts w:hint="eastAsia"/>
                <w:spacing w:val="-4"/>
                <w:sz w:val="20"/>
                <w:szCs w:val="20"/>
              </w:rPr>
              <w:t>志望指導</w:t>
            </w:r>
          </w:p>
          <w:p w:rsidR="006F3F7E" w:rsidRPr="00017F8E" w:rsidRDefault="006F3F7E" w:rsidP="00801A47">
            <w:pPr>
              <w:spacing w:line="-240" w:lineRule="auto"/>
              <w:jc w:val="distribute"/>
              <w:rPr>
                <w:spacing w:val="-4"/>
                <w:sz w:val="20"/>
                <w:szCs w:val="20"/>
              </w:rPr>
            </w:pPr>
            <w:r w:rsidRPr="00017F8E">
              <w:rPr>
                <w:rFonts w:hint="eastAsia"/>
                <w:spacing w:val="-4"/>
                <w:sz w:val="20"/>
                <w:szCs w:val="20"/>
              </w:rPr>
              <w:t>教員</w:t>
            </w:r>
          </w:p>
        </w:tc>
        <w:tc>
          <w:tcPr>
            <w:tcW w:w="2012" w:type="dxa"/>
            <w:vAlign w:val="center"/>
          </w:tcPr>
          <w:p w:rsidR="006F3F7E" w:rsidRPr="00017F8E" w:rsidRDefault="006F3F7E" w:rsidP="00801A4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3F7E" w:rsidRPr="00017F8E" w:rsidRDefault="006F3F7E" w:rsidP="00801A47">
            <w:pPr>
              <w:jc w:val="distribute"/>
              <w:rPr>
                <w:sz w:val="20"/>
                <w:szCs w:val="20"/>
              </w:rPr>
            </w:pPr>
            <w:r w:rsidRPr="00017F8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126" w:type="dxa"/>
            <w:vAlign w:val="center"/>
          </w:tcPr>
          <w:p w:rsidR="006F3F7E" w:rsidRPr="00017F8E" w:rsidRDefault="006F3F7E" w:rsidP="00801A47">
            <w:pPr>
              <w:jc w:val="distribute"/>
              <w:rPr>
                <w:sz w:val="20"/>
                <w:szCs w:val="20"/>
              </w:rPr>
            </w:pPr>
          </w:p>
        </w:tc>
      </w:tr>
    </w:tbl>
    <w:tbl>
      <w:tblPr>
        <w:tblStyle w:val="a7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CD45FA" w:rsidTr="00CD45FA">
        <w:tc>
          <w:tcPr>
            <w:tcW w:w="8789" w:type="dxa"/>
          </w:tcPr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  <w:p w:rsidR="00CD45FA" w:rsidRDefault="00CD45FA" w:rsidP="0054287E">
            <w:pPr>
              <w:jc w:val="left"/>
            </w:pPr>
          </w:p>
        </w:tc>
      </w:tr>
    </w:tbl>
    <w:p w:rsidR="006F3F7E" w:rsidRDefault="006F3F7E" w:rsidP="0054287E">
      <w:pPr>
        <w:jc w:val="left"/>
      </w:pPr>
    </w:p>
    <w:sectPr w:rsidR="006F3F7E" w:rsidSect="006F3F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715" w:rsidRDefault="00EB5715" w:rsidP="006F3F7E">
      <w:r>
        <w:separator/>
      </w:r>
    </w:p>
  </w:endnote>
  <w:endnote w:type="continuationSeparator" w:id="0">
    <w:p w:rsidR="00EB5715" w:rsidRDefault="00EB5715" w:rsidP="006F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C8" w:rsidRDefault="005E5D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C8" w:rsidRDefault="005E5D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C8" w:rsidRDefault="005E5D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715" w:rsidRDefault="00EB5715" w:rsidP="006F3F7E">
      <w:r>
        <w:separator/>
      </w:r>
    </w:p>
  </w:footnote>
  <w:footnote w:type="continuationSeparator" w:id="0">
    <w:p w:rsidR="00EB5715" w:rsidRDefault="00EB5715" w:rsidP="006F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C8" w:rsidRDefault="005E5D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5FA" w:rsidRDefault="00CD45FA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C8" w:rsidRDefault="005E5D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7E"/>
    <w:rsid w:val="001B69DE"/>
    <w:rsid w:val="00392AB3"/>
    <w:rsid w:val="003D7422"/>
    <w:rsid w:val="0054287E"/>
    <w:rsid w:val="005E5DC8"/>
    <w:rsid w:val="006F3F7E"/>
    <w:rsid w:val="00CD45FA"/>
    <w:rsid w:val="00EB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AF84F-98A5-4434-8161-225E9489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F7E"/>
  </w:style>
  <w:style w:type="paragraph" w:styleId="a5">
    <w:name w:val="footer"/>
    <w:basedOn w:val="a"/>
    <w:link w:val="a6"/>
    <w:uiPriority w:val="99"/>
    <w:unhideWhenUsed/>
    <w:rsid w:val="006F3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F7E"/>
  </w:style>
  <w:style w:type="table" w:styleId="a7">
    <w:name w:val="Table Grid"/>
    <w:basedOn w:val="a1"/>
    <w:uiPriority w:val="59"/>
    <w:rsid w:val="006F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4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45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54411592.dotm</Template>
  <TotalTime>23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2019-06-12T07:28:00Z</cp:lastPrinted>
  <dcterms:created xsi:type="dcterms:W3CDTF">2019-06-06T09:12:00Z</dcterms:created>
  <dcterms:modified xsi:type="dcterms:W3CDTF">2019-09-18T05:26:00Z</dcterms:modified>
</cp:coreProperties>
</file>