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F" w:rsidRDefault="00D143BC">
      <w:pPr>
        <w:adjustRightInd/>
        <w:spacing w:line="466" w:lineRule="exact"/>
        <w:jc w:val="center"/>
        <w:rPr>
          <w:rFonts w:ascii="ＭＳ 明朝" w:hAnsi="ＭＳ 明朝"/>
          <w:noProof/>
        </w:rPr>
      </w:pPr>
      <w:r>
        <w:rPr>
          <w:noProof/>
          <w:sz w:val="28"/>
        </w:rPr>
        <w:t>履　　　歴　　　書</w:t>
      </w:r>
    </w:p>
    <w:p w:rsidR="00213B9F" w:rsidRDefault="00213B9F">
      <w:pPr>
        <w:adjustRightInd/>
        <w:spacing w:line="366" w:lineRule="exact"/>
        <w:rPr>
          <w:rFonts w:ascii="ＭＳ 明朝" w:hAnsi="ＭＳ 明朝"/>
          <w:noProof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"/>
        <w:gridCol w:w="544"/>
        <w:gridCol w:w="181"/>
        <w:gridCol w:w="1766"/>
        <w:gridCol w:w="227"/>
        <w:gridCol w:w="679"/>
        <w:gridCol w:w="227"/>
        <w:gridCol w:w="1268"/>
        <w:gridCol w:w="1313"/>
        <w:gridCol w:w="1948"/>
      </w:tblGrid>
      <w:tr w:rsidR="00213B9F" w:rsidTr="007243AC">
        <w:trPr>
          <w:trHeight w:val="366"/>
        </w:trPr>
        <w:tc>
          <w:tcPr>
            <w:tcW w:w="906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43BC">
                    <w:rPr>
                      <w:rFonts w:ascii="ＭＳ 明朝" w:hAnsi="ＭＳ 明朝" w:hint="eastAsia"/>
                      <w:noProof/>
                      <w:color w:val="auto"/>
                      <w:sz w:val="9"/>
                    </w:rPr>
                    <w:t>ふりがな</w:t>
                  </w:r>
                </w:rt>
                <w:rubyBase>
                  <w:r w:rsidR="00D143BC">
                    <w:rPr>
                      <w:noProof/>
                    </w:rPr>
                    <w:t>氏　　名</w:t>
                  </w:r>
                </w:rubyBase>
              </w:ruby>
            </w:r>
          </w:p>
        </w:tc>
        <w:tc>
          <w:tcPr>
            <w:tcW w:w="2718" w:type="dxa"/>
            <w:gridSpan w:val="4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906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男・女</w:t>
            </w:r>
          </w:p>
        </w:tc>
        <w:tc>
          <w:tcPr>
            <w:tcW w:w="1268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-28" w:hangingChars="28" w:hanging="50"/>
              <w:jc w:val="center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>本籍又は国籍</w:t>
            </w:r>
          </w:p>
        </w:tc>
        <w:tc>
          <w:tcPr>
            <w:tcW w:w="3261" w:type="dxa"/>
            <w:gridSpan w:val="2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1631" w:type="dxa"/>
            <w:gridSpan w:val="3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>生年月日（年齢）</w:t>
            </w:r>
          </w:p>
        </w:tc>
        <w:tc>
          <w:tcPr>
            <w:tcW w:w="7428" w:type="dxa"/>
            <w:gridSpan w:val="7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　　　　　　年　　　月　　　日（現在満　　　　歳）</w:t>
            </w:r>
          </w:p>
        </w:tc>
      </w:tr>
      <w:tr w:rsidR="00213B9F" w:rsidTr="007243AC">
        <w:trPr>
          <w:trHeight w:val="1098"/>
        </w:trPr>
        <w:tc>
          <w:tcPr>
            <w:tcW w:w="906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  <w:r>
              <w:rPr>
                <w:noProof/>
              </w:rPr>
              <w:t>連絡先</w:t>
            </w: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2491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906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現住所</w:t>
            </w: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2808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1948" w:type="dxa"/>
            <w:vMerge w:val="restart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rFonts w:ascii="ＭＳ 明朝" w:hAnsi="ＭＳ 明朝" w:hint="eastAsia"/>
                <w:noProof/>
                <w:color w:val="auto"/>
              </w:rPr>
              <w:t>（写真）</w:t>
            </w: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906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>電話番号</w:t>
            </w:r>
          </w:p>
        </w:tc>
        <w:tc>
          <w:tcPr>
            <w:tcW w:w="2491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906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>電話番号</w:t>
            </w:r>
          </w:p>
        </w:tc>
        <w:tc>
          <w:tcPr>
            <w:tcW w:w="2808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1948" w:type="dxa"/>
            <w:vMerge/>
          </w:tcPr>
          <w:p w:rsidR="00213B9F" w:rsidRDefault="00213B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906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  <w:spacing w:val="8"/>
                <w:fitText w:val="630" w:id="2032384256"/>
              </w:rPr>
              <w:t>fax</w:t>
            </w:r>
            <w:r>
              <w:rPr>
                <w:noProof/>
                <w:spacing w:val="8"/>
                <w:fitText w:val="630" w:id="2032384256"/>
              </w:rPr>
              <w:t>番</w:t>
            </w:r>
            <w:r>
              <w:rPr>
                <w:noProof/>
                <w:fitText w:val="630" w:id="2032384256"/>
              </w:rPr>
              <w:t>号</w:t>
            </w:r>
          </w:p>
        </w:tc>
        <w:tc>
          <w:tcPr>
            <w:tcW w:w="2491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906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  <w:spacing w:val="8"/>
                <w:fitText w:val="630" w:id="2032384257"/>
              </w:rPr>
              <w:t>fax</w:t>
            </w:r>
            <w:r>
              <w:rPr>
                <w:noProof/>
                <w:spacing w:val="8"/>
                <w:fitText w:val="630" w:id="2032384257"/>
              </w:rPr>
              <w:t>番</w:t>
            </w:r>
            <w:r>
              <w:rPr>
                <w:noProof/>
                <w:fitText w:val="630" w:id="2032384257"/>
              </w:rPr>
              <w:t>号</w:t>
            </w:r>
          </w:p>
        </w:tc>
        <w:tc>
          <w:tcPr>
            <w:tcW w:w="2808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1948" w:type="dxa"/>
            <w:vMerge/>
          </w:tcPr>
          <w:p w:rsidR="00213B9F" w:rsidRDefault="00213B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906" w:type="dxa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  <w:spacing w:val="28"/>
                <w:fitText w:val="630" w:id="2032384258"/>
              </w:rPr>
              <w:t>E-mai</w:t>
            </w:r>
            <w:r>
              <w:rPr>
                <w:noProof/>
                <w:fitText w:val="630" w:id="2032384258"/>
              </w:rPr>
              <w:t>l</w:t>
            </w:r>
          </w:p>
        </w:tc>
        <w:tc>
          <w:tcPr>
            <w:tcW w:w="2491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906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  <w:spacing w:val="28"/>
                <w:fitText w:val="630" w:id="2032384259"/>
              </w:rPr>
              <w:t>E-mai</w:t>
            </w:r>
            <w:r>
              <w:rPr>
                <w:noProof/>
                <w:fitText w:val="630" w:id="2032384259"/>
              </w:rPr>
              <w:t>l</w:t>
            </w:r>
          </w:p>
        </w:tc>
        <w:tc>
          <w:tcPr>
            <w:tcW w:w="2808" w:type="dxa"/>
            <w:gridSpan w:val="3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1948" w:type="dxa"/>
            <w:vMerge/>
          </w:tcPr>
          <w:p w:rsidR="00213B9F" w:rsidRDefault="00213B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1450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年　　月</w:t>
            </w:r>
          </w:p>
        </w:tc>
        <w:tc>
          <w:tcPr>
            <w:tcW w:w="7609" w:type="dxa"/>
            <w:gridSpan w:val="8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　　　　　　　　　学　　　　　　　　　　　歴</w:t>
            </w:r>
          </w:p>
        </w:tc>
      </w:tr>
      <w:tr w:rsidR="00213B9F" w:rsidTr="007243AC">
        <w:trPr>
          <w:trHeight w:val="2562"/>
        </w:trPr>
        <w:tc>
          <w:tcPr>
            <w:tcW w:w="1450" w:type="dxa"/>
            <w:gridSpan w:val="2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7609" w:type="dxa"/>
            <w:gridSpan w:val="8"/>
          </w:tcPr>
          <w:p w:rsidR="00213B9F" w:rsidRPr="00F17D69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213B9F" w:rsidTr="007243AC">
        <w:trPr>
          <w:trHeight w:val="366"/>
        </w:trPr>
        <w:tc>
          <w:tcPr>
            <w:tcW w:w="1450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年　　月</w:t>
            </w:r>
          </w:p>
        </w:tc>
        <w:tc>
          <w:tcPr>
            <w:tcW w:w="7609" w:type="dxa"/>
            <w:gridSpan w:val="8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　　　　　　　　　職　　　　　　　　　　　歴</w:t>
            </w:r>
          </w:p>
        </w:tc>
      </w:tr>
      <w:tr w:rsidR="00213B9F" w:rsidTr="007243AC">
        <w:trPr>
          <w:trHeight w:val="2562"/>
        </w:trPr>
        <w:tc>
          <w:tcPr>
            <w:tcW w:w="1450" w:type="dxa"/>
            <w:gridSpan w:val="2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</w:rPr>
            </w:pPr>
          </w:p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7609" w:type="dxa"/>
            <w:gridSpan w:val="8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1450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年　　月</w:t>
            </w:r>
          </w:p>
        </w:tc>
        <w:tc>
          <w:tcPr>
            <w:tcW w:w="7609" w:type="dxa"/>
            <w:gridSpan w:val="8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　　　　　　　　　学会及び社会における活動等</w:t>
            </w:r>
          </w:p>
        </w:tc>
      </w:tr>
      <w:tr w:rsidR="00213B9F" w:rsidTr="007243AC">
        <w:trPr>
          <w:trHeight w:val="1098"/>
        </w:trPr>
        <w:tc>
          <w:tcPr>
            <w:tcW w:w="1450" w:type="dxa"/>
            <w:gridSpan w:val="2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7609" w:type="dxa"/>
            <w:gridSpan w:val="8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  <w:tr w:rsidR="00213B9F" w:rsidTr="007243AC">
        <w:trPr>
          <w:trHeight w:val="366"/>
        </w:trPr>
        <w:tc>
          <w:tcPr>
            <w:tcW w:w="1450" w:type="dxa"/>
            <w:gridSpan w:val="2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年　　月</w:t>
            </w:r>
          </w:p>
        </w:tc>
        <w:tc>
          <w:tcPr>
            <w:tcW w:w="7609" w:type="dxa"/>
            <w:gridSpan w:val="8"/>
          </w:tcPr>
          <w:p w:rsidR="00213B9F" w:rsidRDefault="00D143B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　　　　　　　　　　　賞　　　　　　　　　　　罰</w:t>
            </w:r>
          </w:p>
        </w:tc>
      </w:tr>
      <w:tr w:rsidR="00213B9F" w:rsidTr="007243AC">
        <w:trPr>
          <w:trHeight w:val="1098"/>
        </w:trPr>
        <w:tc>
          <w:tcPr>
            <w:tcW w:w="1450" w:type="dxa"/>
            <w:gridSpan w:val="2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  <w:tc>
          <w:tcPr>
            <w:tcW w:w="7609" w:type="dxa"/>
            <w:gridSpan w:val="8"/>
          </w:tcPr>
          <w:p w:rsidR="00213B9F" w:rsidRDefault="00213B9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ＭＳ 明朝"/>
                <w:noProof/>
                <w:color w:val="auto"/>
                <w:sz w:val="24"/>
              </w:rPr>
            </w:pPr>
          </w:p>
        </w:tc>
      </w:tr>
    </w:tbl>
    <w:p w:rsidR="00213B9F" w:rsidRDefault="00213B9F">
      <w:pPr>
        <w:adjustRightInd/>
        <w:spacing w:line="366" w:lineRule="exact"/>
        <w:rPr>
          <w:rFonts w:ascii="ＭＳ 明朝" w:hAnsi="ＭＳ 明朝"/>
          <w:noProof/>
        </w:rPr>
      </w:pPr>
    </w:p>
    <w:p w:rsidR="00213B9F" w:rsidRDefault="00D143BC">
      <w:pPr>
        <w:adjustRightInd/>
        <w:spacing w:line="366" w:lineRule="exact"/>
        <w:rPr>
          <w:rFonts w:ascii="ＭＳ 明朝" w:hAnsi="ＭＳ 明朝"/>
          <w:noProof/>
        </w:rPr>
      </w:pPr>
      <w:r>
        <w:rPr>
          <w:noProof/>
        </w:rPr>
        <w:t xml:space="preserve">　　上記のとおり相違ありません。</w:t>
      </w:r>
    </w:p>
    <w:p w:rsidR="00213B9F" w:rsidRDefault="00D143BC">
      <w:pPr>
        <w:adjustRightInd/>
        <w:spacing w:line="366" w:lineRule="exact"/>
        <w:rPr>
          <w:rFonts w:ascii="ＭＳ 明朝" w:hAnsi="ＭＳ 明朝"/>
          <w:noProof/>
        </w:rPr>
      </w:pPr>
      <w:r>
        <w:rPr>
          <w:noProof/>
        </w:rPr>
        <w:t xml:space="preserve">　　　　　　　　　年　　　月　　　日</w:t>
      </w:r>
    </w:p>
    <w:p w:rsidR="00213B9F" w:rsidRDefault="00D143BC">
      <w:pPr>
        <w:adjustRightInd/>
        <w:spacing w:after="240"/>
        <w:rPr>
          <w:rFonts w:ascii="ＭＳ 明朝" w:hAnsi="ＭＳ 明朝"/>
          <w:noProof/>
          <w:color w:val="0000FF"/>
        </w:rPr>
      </w:pPr>
      <w:r>
        <w:rPr>
          <w:noProof/>
        </w:rPr>
        <w:t xml:space="preserve">　　　　　　　　　　　　　　　　　　　　　　　　　　　氏名　　　　　　　　　　　　　　　　　印</w:t>
      </w:r>
    </w:p>
    <w:p w:rsidR="00213B9F" w:rsidRDefault="00213B9F">
      <w:pPr>
        <w:spacing w:line="240" w:lineRule="exact"/>
        <w:rPr>
          <w:rFonts w:ascii="ＭＳ 明朝" w:hAnsi="ＭＳ 明朝"/>
          <w:noProof/>
          <w:color w:val="0000FF"/>
        </w:rPr>
      </w:pPr>
    </w:p>
    <w:sectPr w:rsidR="00213B9F">
      <w:footerReference w:type="default" r:id="rId6"/>
      <w:type w:val="continuous"/>
      <w:pgSz w:w="11906" w:h="16838"/>
      <w:pgMar w:top="850" w:right="1248" w:bottom="850" w:left="1418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9F" w:rsidRDefault="00D143B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13B9F" w:rsidRDefault="00D143B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9F" w:rsidRDefault="00213B9F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9F" w:rsidRDefault="00D143B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13B9F" w:rsidRDefault="00D143B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3BC"/>
    <w:rsid w:val="00213B9F"/>
    <w:rsid w:val="007243AC"/>
    <w:rsid w:val="00D143BC"/>
    <w:rsid w:val="00F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28548B-441D-41BF-9A0A-D86460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23658B12.dotm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　歴　　　書（様式１）</vt:lpstr>
    </vt:vector>
  </TitlesOfParts>
  <Company>秋田県立大学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書（様式１）</dc:title>
  <dc:subject/>
  <dc:creator>秋田県立大学</dc:creator>
  <cp:keywords/>
  <dc:description/>
  <cp:lastModifiedBy>Windows ユーザー</cp:lastModifiedBy>
  <cp:revision>4</cp:revision>
  <cp:lastPrinted>2013-02-20T02:15:00Z</cp:lastPrinted>
  <dcterms:created xsi:type="dcterms:W3CDTF">2019-09-04T05:57:00Z</dcterms:created>
  <dcterms:modified xsi:type="dcterms:W3CDTF">2019-09-18T06:58:00Z</dcterms:modified>
</cp:coreProperties>
</file>