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D" w:rsidRPr="00453EB4" w:rsidRDefault="00377A4D" w:rsidP="00A432BE">
      <w:pPr>
        <w:spacing w:line="480" w:lineRule="exact"/>
        <w:ind w:leftChars="1650" w:left="3465" w:firstLineChars="17" w:firstLine="74"/>
        <w:rPr>
          <w:b/>
          <w:spacing w:val="1"/>
          <w:kern w:val="0"/>
          <w:sz w:val="38"/>
          <w:szCs w:val="38"/>
        </w:rPr>
      </w:pPr>
      <w:r w:rsidRPr="00901C07">
        <w:rPr>
          <w:rFonts w:hint="eastAsia"/>
          <w:b/>
          <w:spacing w:val="27"/>
          <w:kern w:val="0"/>
          <w:sz w:val="38"/>
          <w:szCs w:val="38"/>
          <w:fitText w:val="2591" w:id="1703687424"/>
        </w:rPr>
        <w:t>業績レポー</w:t>
      </w:r>
      <w:r w:rsidRPr="00901C07">
        <w:rPr>
          <w:rFonts w:hint="eastAsia"/>
          <w:b/>
          <w:spacing w:val="6"/>
          <w:kern w:val="0"/>
          <w:sz w:val="38"/>
          <w:szCs w:val="38"/>
          <w:fitText w:val="2591" w:id="1703687424"/>
        </w:rPr>
        <w:t>ト</w:t>
      </w:r>
    </w:p>
    <w:p w:rsidR="00377A4D" w:rsidRPr="00861810" w:rsidRDefault="00E41053" w:rsidP="00A41A57">
      <w:pPr>
        <w:spacing w:line="500" w:lineRule="exact"/>
        <w:ind w:rightChars="107" w:right="225"/>
        <w:jc w:val="right"/>
        <w:rPr>
          <w:szCs w:val="21"/>
        </w:rPr>
      </w:pPr>
      <w:bookmarkStart w:id="0" w:name="_GoBack"/>
      <w:bookmarkEnd w:id="0"/>
      <w:r w:rsidRPr="0086181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861810">
        <w:rPr>
          <w:rFonts w:hint="eastAsia"/>
          <w:szCs w:val="21"/>
        </w:rPr>
        <w:t xml:space="preserve">　</w:t>
      </w:r>
      <w:r w:rsidR="00DB56D8" w:rsidRPr="00861810">
        <w:rPr>
          <w:rFonts w:hint="eastAsia"/>
          <w:szCs w:val="21"/>
        </w:rPr>
        <w:t xml:space="preserve">年　</w:t>
      </w:r>
      <w:r w:rsidR="00861810">
        <w:rPr>
          <w:rFonts w:hint="eastAsia"/>
          <w:szCs w:val="21"/>
        </w:rPr>
        <w:t xml:space="preserve">　</w:t>
      </w:r>
      <w:r w:rsidR="00DB56D8" w:rsidRPr="00861810">
        <w:rPr>
          <w:rFonts w:hint="eastAsia"/>
          <w:szCs w:val="21"/>
        </w:rPr>
        <w:t xml:space="preserve">　月　</w:t>
      </w:r>
      <w:r w:rsidR="00861810">
        <w:rPr>
          <w:rFonts w:hint="eastAsia"/>
          <w:szCs w:val="21"/>
        </w:rPr>
        <w:t xml:space="preserve">　</w:t>
      </w:r>
      <w:r w:rsidR="00DB56D8" w:rsidRPr="00861810">
        <w:rPr>
          <w:rFonts w:hint="eastAsia"/>
          <w:szCs w:val="21"/>
        </w:rPr>
        <w:t xml:space="preserve">　日</w:t>
      </w:r>
    </w:p>
    <w:p w:rsidR="00DB56D8" w:rsidRPr="00861810" w:rsidRDefault="00DB56D8" w:rsidP="00163CCE">
      <w:pPr>
        <w:tabs>
          <w:tab w:val="left" w:pos="7088"/>
        </w:tabs>
        <w:wordWrap w:val="0"/>
        <w:spacing w:line="500" w:lineRule="exact"/>
        <w:ind w:rightChars="107" w:right="225"/>
        <w:jc w:val="right"/>
        <w:rPr>
          <w:szCs w:val="21"/>
        </w:rPr>
      </w:pPr>
      <w:r w:rsidRPr="00861810">
        <w:rPr>
          <w:rFonts w:hint="eastAsia"/>
          <w:szCs w:val="21"/>
        </w:rPr>
        <w:t xml:space="preserve">氏　　名　</w:t>
      </w:r>
      <w:r w:rsidR="00C17922">
        <w:rPr>
          <w:rFonts w:hint="eastAsia"/>
          <w:szCs w:val="21"/>
        </w:rPr>
        <w:t xml:space="preserve">　　</w:t>
      </w:r>
      <w:r w:rsidRPr="00861810">
        <w:rPr>
          <w:rFonts w:hint="eastAsia"/>
          <w:szCs w:val="21"/>
        </w:rPr>
        <w:t xml:space="preserve">　　　　　　</w:t>
      </w:r>
      <w:r w:rsidR="00163CCE">
        <w:rPr>
          <w:rFonts w:hint="eastAsia"/>
          <w:szCs w:val="21"/>
        </w:rPr>
        <w:t xml:space="preserve">     </w:t>
      </w:r>
    </w:p>
    <w:p w:rsidR="00DB56D8" w:rsidRDefault="00DB56D8" w:rsidP="00453EB4">
      <w:pPr>
        <w:spacing w:line="420" w:lineRule="exact"/>
        <w:ind w:rightChars="241" w:right="506"/>
      </w:pP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828"/>
        <w:gridCol w:w="2049"/>
        <w:gridCol w:w="3611"/>
      </w:tblGrid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 w:val="restart"/>
            <w:shd w:val="clear" w:color="auto" w:fill="auto"/>
            <w:textDirection w:val="tbRlV"/>
            <w:vAlign w:val="center"/>
          </w:tcPr>
          <w:p w:rsidR="000774A1" w:rsidRPr="009A4660" w:rsidRDefault="000774A1" w:rsidP="005838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4660">
              <w:rPr>
                <w:rFonts w:hint="eastAsia"/>
                <w:sz w:val="20"/>
                <w:szCs w:val="20"/>
              </w:rPr>
              <w:t>職</w:t>
            </w:r>
            <w:r w:rsidR="005838B4">
              <w:rPr>
                <w:rFonts w:hint="eastAsia"/>
                <w:sz w:val="20"/>
                <w:szCs w:val="20"/>
              </w:rPr>
              <w:t xml:space="preserve">　</w:t>
            </w:r>
            <w:r w:rsidRPr="009A4660">
              <w:rPr>
                <w:rFonts w:hint="eastAsia"/>
                <w:sz w:val="20"/>
                <w:szCs w:val="20"/>
              </w:rPr>
              <w:t xml:space="preserve">　　歴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774A1" w:rsidRPr="009A4660" w:rsidRDefault="000774A1" w:rsidP="009A4660">
            <w:pPr>
              <w:jc w:val="center"/>
              <w:rPr>
                <w:sz w:val="20"/>
                <w:szCs w:val="20"/>
              </w:rPr>
            </w:pPr>
            <w:r w:rsidRPr="009A4660">
              <w:rPr>
                <w:rFonts w:hint="eastAsia"/>
                <w:sz w:val="20"/>
                <w:szCs w:val="20"/>
              </w:rPr>
              <w:t>勤　務　期　間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774A1" w:rsidRPr="009A4660" w:rsidRDefault="000774A1" w:rsidP="009A4660">
            <w:pPr>
              <w:jc w:val="center"/>
              <w:rPr>
                <w:sz w:val="20"/>
                <w:szCs w:val="20"/>
              </w:rPr>
            </w:pPr>
            <w:r w:rsidRPr="009A4660">
              <w:rPr>
                <w:rFonts w:hint="eastAsia"/>
                <w:sz w:val="20"/>
                <w:szCs w:val="20"/>
              </w:rPr>
              <w:t>勤　　務　　先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0774A1" w:rsidRPr="009A4660" w:rsidRDefault="000774A1" w:rsidP="009A4660">
            <w:pPr>
              <w:jc w:val="center"/>
              <w:rPr>
                <w:sz w:val="20"/>
                <w:szCs w:val="20"/>
              </w:rPr>
            </w:pPr>
            <w:r w:rsidRPr="009A4660">
              <w:rPr>
                <w:rFonts w:hint="eastAsia"/>
                <w:sz w:val="20"/>
                <w:szCs w:val="20"/>
              </w:rPr>
              <w:t>主　な　職　務　内　容</w:t>
            </w: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0774A1" w:rsidRPr="009A4660" w:rsidTr="00FF26E5">
        <w:trPr>
          <w:cantSplit/>
          <w:trHeight w:hRule="exact" w:val="329"/>
        </w:trPr>
        <w:tc>
          <w:tcPr>
            <w:tcW w:w="340" w:type="dxa"/>
            <w:vMerge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0774A1" w:rsidRPr="009A4660" w:rsidRDefault="000774A1">
            <w:pPr>
              <w:rPr>
                <w:sz w:val="20"/>
                <w:szCs w:val="20"/>
              </w:rPr>
            </w:pPr>
          </w:p>
        </w:tc>
      </w:tr>
      <w:tr w:rsidR="00847918" w:rsidRPr="00847918" w:rsidTr="00153365">
        <w:trPr>
          <w:trHeight w:hRule="exact" w:val="955"/>
        </w:trPr>
        <w:tc>
          <w:tcPr>
            <w:tcW w:w="8828" w:type="dxa"/>
            <w:gridSpan w:val="4"/>
            <w:shd w:val="clear" w:color="auto" w:fill="auto"/>
            <w:vAlign w:val="center"/>
          </w:tcPr>
          <w:p w:rsidR="007E36FC" w:rsidRPr="00847918" w:rsidRDefault="00814BDD" w:rsidP="00847918">
            <w:pPr>
              <w:ind w:leftChars="36" w:left="76"/>
              <w:rPr>
                <w:sz w:val="20"/>
                <w:szCs w:val="20"/>
              </w:rPr>
            </w:pPr>
            <w:r w:rsidRPr="00847918">
              <w:rPr>
                <w:rFonts w:ascii="ＭＳ 明朝" w:hAnsi="ＭＳ 明朝" w:hint="eastAsia"/>
                <w:szCs w:val="21"/>
              </w:rPr>
              <w:t>１</w:t>
            </w:r>
            <w:r w:rsidR="005838B4" w:rsidRPr="00847918">
              <w:rPr>
                <w:rFonts w:ascii="ＭＳ 明朝" w:hAnsi="ＭＳ 明朝" w:hint="eastAsia"/>
                <w:szCs w:val="21"/>
              </w:rPr>
              <w:t xml:space="preserve">　</w:t>
            </w:r>
            <w:r w:rsidR="00F72D39" w:rsidRPr="00847918">
              <w:rPr>
                <w:rFonts w:ascii="ＭＳ 明朝" w:hAnsi="ＭＳ 明朝" w:hint="eastAsia"/>
                <w:szCs w:val="21"/>
              </w:rPr>
              <w:t>研究計画</w:t>
            </w:r>
            <w:r w:rsidR="00D81E25" w:rsidRPr="00847918">
              <w:rPr>
                <w:rFonts w:ascii="ＭＳ 明朝" w:hAnsi="ＭＳ 明朝" w:hint="eastAsia"/>
                <w:szCs w:val="21"/>
              </w:rPr>
              <w:t>と</w:t>
            </w:r>
            <w:r w:rsidR="006B7FDD" w:rsidRPr="00847918">
              <w:rPr>
                <w:rFonts w:ascii="ＭＳ 明朝" w:hAnsi="ＭＳ 明朝" w:hint="eastAsia"/>
                <w:szCs w:val="21"/>
              </w:rPr>
              <w:t>博士学位論文</w:t>
            </w:r>
            <w:r w:rsidR="0098773D" w:rsidRPr="00847918">
              <w:rPr>
                <w:rFonts w:ascii="ＭＳ 明朝" w:hAnsi="ＭＳ 明朝" w:hint="eastAsia"/>
                <w:szCs w:val="21"/>
              </w:rPr>
              <w:t>に関する</w:t>
            </w:r>
            <w:r w:rsidR="007E36FC" w:rsidRPr="00847918">
              <w:rPr>
                <w:rFonts w:ascii="ＭＳ 明朝" w:hAnsi="ＭＳ 明朝" w:hint="eastAsia"/>
                <w:szCs w:val="21"/>
              </w:rPr>
              <w:t>過去の職務内容</w:t>
            </w:r>
            <w:r w:rsidR="001E52EF" w:rsidRPr="00847918">
              <w:rPr>
                <w:rFonts w:ascii="ＭＳ 明朝" w:hAnsi="ＭＳ 明朝" w:hint="eastAsia"/>
                <w:szCs w:val="21"/>
              </w:rPr>
              <w:t>の関連</w:t>
            </w:r>
          </w:p>
        </w:tc>
      </w:tr>
      <w:tr w:rsidR="008E3CEA" w:rsidRPr="009A4660" w:rsidTr="00FF26E5">
        <w:trPr>
          <w:trHeight w:hRule="exact" w:val="8229"/>
        </w:trPr>
        <w:tc>
          <w:tcPr>
            <w:tcW w:w="8828" w:type="dxa"/>
            <w:gridSpan w:val="4"/>
            <w:shd w:val="clear" w:color="auto" w:fill="auto"/>
            <w:vAlign w:val="bottom"/>
          </w:tcPr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Pr="00F72D39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Pr="00024F7C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6B7FDD" w:rsidRDefault="006B7FDD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024F7C" w:rsidRDefault="00024F7C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024F7C" w:rsidRDefault="00024F7C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024F7C" w:rsidRDefault="00024F7C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255D25" w:rsidRDefault="00255D25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255D25" w:rsidRDefault="00255D25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024F7C" w:rsidRDefault="00024F7C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6B7FDD" w:rsidRDefault="006B7FDD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6B7FDD" w:rsidRDefault="006B7FDD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6B7FDD" w:rsidRDefault="006B7FDD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6B7FDD" w:rsidRDefault="006B7FDD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C17922" w:rsidRPr="00C17922" w:rsidRDefault="00C17922" w:rsidP="00C17922">
            <w:pPr>
              <w:spacing w:line="380" w:lineRule="exact"/>
              <w:ind w:rightChars="125" w:right="263"/>
              <w:jc w:val="left"/>
              <w:rPr>
                <w:szCs w:val="21"/>
              </w:rPr>
            </w:pPr>
          </w:p>
          <w:p w:rsidR="008E3CEA" w:rsidRPr="00C17922" w:rsidRDefault="008E3CEA" w:rsidP="00C17922">
            <w:pPr>
              <w:spacing w:line="380" w:lineRule="exact"/>
              <w:ind w:leftChars="154" w:left="428" w:rightChars="125" w:right="263" w:hangingChars="50" w:hanging="105"/>
              <w:jc w:val="left"/>
              <w:rPr>
                <w:szCs w:val="21"/>
              </w:rPr>
            </w:pPr>
          </w:p>
        </w:tc>
      </w:tr>
    </w:tbl>
    <w:p w:rsidR="0095528F" w:rsidRDefault="00FF26E5" w:rsidP="0095528F">
      <w:pPr>
        <w:spacing w:line="240" w:lineRule="exact"/>
        <w:ind w:firstLineChars="100" w:firstLine="220"/>
        <w:jc w:val="left"/>
        <w:rPr>
          <w:sz w:val="22"/>
          <w:szCs w:val="22"/>
        </w:rPr>
      </w:pPr>
      <w:r w:rsidRPr="00EA6AFE">
        <w:rPr>
          <w:rFonts w:hint="eastAsia"/>
          <w:sz w:val="22"/>
          <w:szCs w:val="22"/>
        </w:rPr>
        <w:lastRenderedPageBreak/>
        <w:t>２　これまでの研究業績・職務経験等を基にした学力・研究能力</w:t>
      </w:r>
    </w:p>
    <w:p w:rsidR="00847918" w:rsidRPr="00EA6AFE" w:rsidRDefault="00847918" w:rsidP="0095528F">
      <w:pPr>
        <w:spacing w:line="240" w:lineRule="exact"/>
        <w:ind w:firstLineChars="100" w:firstLine="180"/>
        <w:jc w:val="left"/>
        <w:rPr>
          <w:color w:val="FF0000"/>
          <w:sz w:val="18"/>
          <w:szCs w:val="18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6379"/>
      </w:tblGrid>
      <w:tr w:rsidR="00847918" w:rsidRPr="00847918" w:rsidTr="00C9387B">
        <w:trPr>
          <w:trHeight w:val="278"/>
          <w:jc w:val="center"/>
        </w:trPr>
        <w:tc>
          <w:tcPr>
            <w:tcW w:w="2982" w:type="dxa"/>
            <w:shd w:val="clear" w:color="auto" w:fill="auto"/>
            <w:vAlign w:val="center"/>
          </w:tcPr>
          <w:p w:rsidR="00847918" w:rsidRPr="00847918" w:rsidRDefault="00847918" w:rsidP="00B9574F">
            <w:pPr>
              <w:jc w:val="center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47918" w:rsidRPr="00847918" w:rsidRDefault="00847918" w:rsidP="00BB4261">
            <w:pPr>
              <w:jc w:val="center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自己評価</w:t>
            </w: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a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専門基礎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希望する専門分野について博士の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学位にふさわしいレベルの基礎能</w:t>
            </w:r>
          </w:p>
          <w:p w:rsidR="00847918" w:rsidRPr="00847918" w:rsidRDefault="00847918" w:rsidP="00FB5822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力を有しているか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b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関連分野基礎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専門に関連した分野について、専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門分野ほど深くはないとしても、</w:t>
            </w:r>
          </w:p>
          <w:p w:rsid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博士の学位にふさわしいレベルの</w:t>
            </w:r>
          </w:p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 xml:space="preserve">基礎能力を有しているか　　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c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</w:t>
            </w:r>
            <w:r w:rsidRPr="00847918">
              <w:rPr>
                <w:rFonts w:hint="eastAsia"/>
                <w:sz w:val="18"/>
                <w:szCs w:val="18"/>
              </w:rPr>
              <w:t xml:space="preserve"> </w:t>
            </w:r>
            <w:r w:rsidRPr="00847918">
              <w:rPr>
                <w:rFonts w:hint="eastAsia"/>
                <w:sz w:val="18"/>
                <w:szCs w:val="18"/>
              </w:rPr>
              <w:t>現実問題に対する分析力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現実の問題について、博士の学位</w:t>
            </w:r>
          </w:p>
          <w:p w:rsid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にふさわしいレベルの見識を備え</w:t>
            </w:r>
          </w:p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ているか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d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広い視野</w:t>
            </w:r>
          </w:p>
          <w:p w:rsid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博士の学位にふさわしい視野の広</w:t>
            </w:r>
          </w:p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さを有しているか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50" w:firstLine="90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e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問題設定から解決まで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専門的応用能力である問題設定</w:t>
            </w:r>
          </w:p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から解決までのプロセスを理解し、具体的解決に導くことができるか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f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プレゼンテーション能力とコミュニケーション能力</w:t>
            </w:r>
          </w:p>
          <w:p w:rsid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博士の学位にふさわしいプレゼン</w:t>
            </w:r>
          </w:p>
          <w:p w:rsid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テーション能力とコミュニケーシ</w:t>
            </w:r>
          </w:p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ョン能力を有しているか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  <w:tr w:rsidR="00847918" w:rsidRPr="00847918" w:rsidTr="00C9387B">
        <w:trPr>
          <w:trHeight w:val="1915"/>
          <w:jc w:val="center"/>
        </w:trPr>
        <w:tc>
          <w:tcPr>
            <w:tcW w:w="2982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(</w:t>
            </w:r>
            <w:r w:rsidRPr="00847918">
              <w:rPr>
                <w:sz w:val="18"/>
                <w:szCs w:val="18"/>
              </w:rPr>
              <w:t>g</w:t>
            </w:r>
            <w:r w:rsidRPr="00847918">
              <w:rPr>
                <w:rFonts w:hint="eastAsia"/>
                <w:sz w:val="18"/>
                <w:szCs w:val="18"/>
              </w:rPr>
              <w:t>)</w:t>
            </w:r>
            <w:r w:rsidRPr="00847918">
              <w:rPr>
                <w:rFonts w:hint="eastAsia"/>
                <w:sz w:val="18"/>
                <w:szCs w:val="18"/>
              </w:rPr>
              <w:t xml:space="preserve">　学術的成果</w:t>
            </w:r>
          </w:p>
          <w:p w:rsidR="00847918" w:rsidRDefault="00847918" w:rsidP="00B9574F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博士の学位を授与してよいと判定</w:t>
            </w:r>
          </w:p>
          <w:p w:rsidR="00847918" w:rsidRPr="00847918" w:rsidRDefault="00847918" w:rsidP="00847918">
            <w:pPr>
              <w:spacing w:line="260" w:lineRule="exact"/>
              <w:ind w:leftChars="50" w:left="105"/>
              <w:rPr>
                <w:sz w:val="18"/>
                <w:szCs w:val="18"/>
              </w:rPr>
            </w:pPr>
            <w:r w:rsidRPr="00847918">
              <w:rPr>
                <w:rFonts w:hint="eastAsia"/>
                <w:sz w:val="18"/>
                <w:szCs w:val="18"/>
              </w:rPr>
              <w:t>できる学術的成果を有しているか</w:t>
            </w:r>
          </w:p>
        </w:tc>
        <w:tc>
          <w:tcPr>
            <w:tcW w:w="6379" w:type="dxa"/>
            <w:shd w:val="clear" w:color="auto" w:fill="auto"/>
          </w:tcPr>
          <w:p w:rsidR="00847918" w:rsidRPr="00847918" w:rsidRDefault="00847918" w:rsidP="00B9574F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847918" w:rsidRPr="00EA6AFE" w:rsidRDefault="00847918">
      <w:pPr>
        <w:spacing w:line="400" w:lineRule="exact"/>
        <w:rPr>
          <w:color w:val="0000FF"/>
          <w:sz w:val="18"/>
          <w:szCs w:val="18"/>
        </w:rPr>
      </w:pPr>
    </w:p>
    <w:sectPr w:rsidR="00847918" w:rsidRPr="00EA6AFE" w:rsidSect="00FF26E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23" w:rsidRDefault="00DA3B23" w:rsidP="00BA5ACC">
      <w:r>
        <w:separator/>
      </w:r>
    </w:p>
  </w:endnote>
  <w:endnote w:type="continuationSeparator" w:id="0">
    <w:p w:rsidR="00DA3B23" w:rsidRDefault="00DA3B23" w:rsidP="00B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23" w:rsidRDefault="00DA3B23" w:rsidP="00BA5ACC">
      <w:r>
        <w:separator/>
      </w:r>
    </w:p>
  </w:footnote>
  <w:footnote w:type="continuationSeparator" w:id="0">
    <w:p w:rsidR="00DA3B23" w:rsidRDefault="00DA3B23" w:rsidP="00BA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A4D"/>
    <w:rsid w:val="0000338B"/>
    <w:rsid w:val="000041BA"/>
    <w:rsid w:val="0000797E"/>
    <w:rsid w:val="00024F7C"/>
    <w:rsid w:val="000278F5"/>
    <w:rsid w:val="0003064C"/>
    <w:rsid w:val="000309EB"/>
    <w:rsid w:val="00033CD5"/>
    <w:rsid w:val="0003736A"/>
    <w:rsid w:val="00042A3F"/>
    <w:rsid w:val="00042D0D"/>
    <w:rsid w:val="00050100"/>
    <w:rsid w:val="00054366"/>
    <w:rsid w:val="000556F7"/>
    <w:rsid w:val="00057751"/>
    <w:rsid w:val="000774A1"/>
    <w:rsid w:val="00082D47"/>
    <w:rsid w:val="00086B8B"/>
    <w:rsid w:val="00090CA2"/>
    <w:rsid w:val="00092ED8"/>
    <w:rsid w:val="00096B96"/>
    <w:rsid w:val="000A0B74"/>
    <w:rsid w:val="000A0E1C"/>
    <w:rsid w:val="000A381E"/>
    <w:rsid w:val="000A4DB5"/>
    <w:rsid w:val="000C24AC"/>
    <w:rsid w:val="000C3864"/>
    <w:rsid w:val="000D1E91"/>
    <w:rsid w:val="000D7502"/>
    <w:rsid w:val="000E4673"/>
    <w:rsid w:val="000E5564"/>
    <w:rsid w:val="000F3DB3"/>
    <w:rsid w:val="0011285B"/>
    <w:rsid w:val="00132240"/>
    <w:rsid w:val="00137064"/>
    <w:rsid w:val="00140116"/>
    <w:rsid w:val="0014248B"/>
    <w:rsid w:val="00144C82"/>
    <w:rsid w:val="001464A0"/>
    <w:rsid w:val="00151450"/>
    <w:rsid w:val="00153365"/>
    <w:rsid w:val="00161BF4"/>
    <w:rsid w:val="00162574"/>
    <w:rsid w:val="00163CCE"/>
    <w:rsid w:val="001669F6"/>
    <w:rsid w:val="00167C32"/>
    <w:rsid w:val="00182E09"/>
    <w:rsid w:val="001951C2"/>
    <w:rsid w:val="001A3EBB"/>
    <w:rsid w:val="001B0F31"/>
    <w:rsid w:val="001B1AFA"/>
    <w:rsid w:val="001B3815"/>
    <w:rsid w:val="001C2272"/>
    <w:rsid w:val="001E43CD"/>
    <w:rsid w:val="001E52EF"/>
    <w:rsid w:val="001E65B2"/>
    <w:rsid w:val="001F16C0"/>
    <w:rsid w:val="001F796E"/>
    <w:rsid w:val="0020617F"/>
    <w:rsid w:val="002141D0"/>
    <w:rsid w:val="00214320"/>
    <w:rsid w:val="00216D62"/>
    <w:rsid w:val="00217272"/>
    <w:rsid w:val="00217332"/>
    <w:rsid w:val="00222764"/>
    <w:rsid w:val="00223E35"/>
    <w:rsid w:val="00223F54"/>
    <w:rsid w:val="00240E83"/>
    <w:rsid w:val="00255D25"/>
    <w:rsid w:val="002714D7"/>
    <w:rsid w:val="00272976"/>
    <w:rsid w:val="00272D2F"/>
    <w:rsid w:val="00274294"/>
    <w:rsid w:val="002742DC"/>
    <w:rsid w:val="002769B9"/>
    <w:rsid w:val="0027735C"/>
    <w:rsid w:val="0028327C"/>
    <w:rsid w:val="002A30C1"/>
    <w:rsid w:val="002A476F"/>
    <w:rsid w:val="002A4B98"/>
    <w:rsid w:val="002C762F"/>
    <w:rsid w:val="002C7ECD"/>
    <w:rsid w:val="002D16EA"/>
    <w:rsid w:val="002D5295"/>
    <w:rsid w:val="002F12CC"/>
    <w:rsid w:val="00301D3D"/>
    <w:rsid w:val="00310875"/>
    <w:rsid w:val="00311525"/>
    <w:rsid w:val="00315210"/>
    <w:rsid w:val="00317F26"/>
    <w:rsid w:val="00331E41"/>
    <w:rsid w:val="00335297"/>
    <w:rsid w:val="003407DB"/>
    <w:rsid w:val="003477A3"/>
    <w:rsid w:val="0035041A"/>
    <w:rsid w:val="0035789F"/>
    <w:rsid w:val="00364104"/>
    <w:rsid w:val="00366ED3"/>
    <w:rsid w:val="0037351E"/>
    <w:rsid w:val="00376741"/>
    <w:rsid w:val="00377A4D"/>
    <w:rsid w:val="00385DFA"/>
    <w:rsid w:val="0038783A"/>
    <w:rsid w:val="003907E0"/>
    <w:rsid w:val="003965D3"/>
    <w:rsid w:val="003A004F"/>
    <w:rsid w:val="003A2868"/>
    <w:rsid w:val="003A31F4"/>
    <w:rsid w:val="003A3730"/>
    <w:rsid w:val="003A54EB"/>
    <w:rsid w:val="003B1F12"/>
    <w:rsid w:val="003B6FBB"/>
    <w:rsid w:val="003C66C2"/>
    <w:rsid w:val="003D2F62"/>
    <w:rsid w:val="003D3D91"/>
    <w:rsid w:val="003D4DBD"/>
    <w:rsid w:val="003D7D8C"/>
    <w:rsid w:val="003D7EAB"/>
    <w:rsid w:val="003E475C"/>
    <w:rsid w:val="003F1488"/>
    <w:rsid w:val="003F2F6E"/>
    <w:rsid w:val="003F5D1F"/>
    <w:rsid w:val="00400F36"/>
    <w:rsid w:val="00402A76"/>
    <w:rsid w:val="00402E9F"/>
    <w:rsid w:val="00404BE3"/>
    <w:rsid w:val="00410AF3"/>
    <w:rsid w:val="00414395"/>
    <w:rsid w:val="0042438E"/>
    <w:rsid w:val="00426A03"/>
    <w:rsid w:val="004271BF"/>
    <w:rsid w:val="00430649"/>
    <w:rsid w:val="00435610"/>
    <w:rsid w:val="00435770"/>
    <w:rsid w:val="00452E3D"/>
    <w:rsid w:val="00453EB4"/>
    <w:rsid w:val="004573DC"/>
    <w:rsid w:val="004615AC"/>
    <w:rsid w:val="00476DA5"/>
    <w:rsid w:val="00476DF6"/>
    <w:rsid w:val="004841A4"/>
    <w:rsid w:val="004913D3"/>
    <w:rsid w:val="0049490B"/>
    <w:rsid w:val="004A65B0"/>
    <w:rsid w:val="004B2996"/>
    <w:rsid w:val="004C2E1E"/>
    <w:rsid w:val="004C4AAC"/>
    <w:rsid w:val="004C696F"/>
    <w:rsid w:val="004D31B4"/>
    <w:rsid w:val="004D3ADB"/>
    <w:rsid w:val="004D58FA"/>
    <w:rsid w:val="004E3E49"/>
    <w:rsid w:val="004E549E"/>
    <w:rsid w:val="004F0FE1"/>
    <w:rsid w:val="004F434B"/>
    <w:rsid w:val="00517F6E"/>
    <w:rsid w:val="005218D3"/>
    <w:rsid w:val="0052345A"/>
    <w:rsid w:val="0052679A"/>
    <w:rsid w:val="00530BBF"/>
    <w:rsid w:val="00531AB5"/>
    <w:rsid w:val="0055354B"/>
    <w:rsid w:val="00556DDC"/>
    <w:rsid w:val="00565B2F"/>
    <w:rsid w:val="00574587"/>
    <w:rsid w:val="005838B4"/>
    <w:rsid w:val="00590F65"/>
    <w:rsid w:val="00592A8F"/>
    <w:rsid w:val="00595963"/>
    <w:rsid w:val="0059736A"/>
    <w:rsid w:val="005A3603"/>
    <w:rsid w:val="005A4BDD"/>
    <w:rsid w:val="005A4F32"/>
    <w:rsid w:val="005A694F"/>
    <w:rsid w:val="005B595C"/>
    <w:rsid w:val="005C1CBB"/>
    <w:rsid w:val="005C5756"/>
    <w:rsid w:val="005E5C83"/>
    <w:rsid w:val="005E7E04"/>
    <w:rsid w:val="005F4FAB"/>
    <w:rsid w:val="006052EB"/>
    <w:rsid w:val="00605894"/>
    <w:rsid w:val="006151D9"/>
    <w:rsid w:val="00634934"/>
    <w:rsid w:val="00640C5F"/>
    <w:rsid w:val="0064159F"/>
    <w:rsid w:val="006428CC"/>
    <w:rsid w:val="0064337E"/>
    <w:rsid w:val="006471FB"/>
    <w:rsid w:val="00647F45"/>
    <w:rsid w:val="00650E7E"/>
    <w:rsid w:val="006640BE"/>
    <w:rsid w:val="00677655"/>
    <w:rsid w:val="00684CB9"/>
    <w:rsid w:val="006877CE"/>
    <w:rsid w:val="00690B84"/>
    <w:rsid w:val="00691CE8"/>
    <w:rsid w:val="006927DA"/>
    <w:rsid w:val="00693610"/>
    <w:rsid w:val="00693BD3"/>
    <w:rsid w:val="006968A1"/>
    <w:rsid w:val="006970BA"/>
    <w:rsid w:val="006A65AB"/>
    <w:rsid w:val="006A6AEF"/>
    <w:rsid w:val="006B0F5B"/>
    <w:rsid w:val="006B7FDD"/>
    <w:rsid w:val="006C18FC"/>
    <w:rsid w:val="006D46A4"/>
    <w:rsid w:val="006E255D"/>
    <w:rsid w:val="006E3A01"/>
    <w:rsid w:val="006E6A16"/>
    <w:rsid w:val="007015AA"/>
    <w:rsid w:val="00701B54"/>
    <w:rsid w:val="00707CE9"/>
    <w:rsid w:val="00710CA7"/>
    <w:rsid w:val="00711D3B"/>
    <w:rsid w:val="00712D8F"/>
    <w:rsid w:val="00736A0F"/>
    <w:rsid w:val="0074145E"/>
    <w:rsid w:val="0075336B"/>
    <w:rsid w:val="00763894"/>
    <w:rsid w:val="00767AEA"/>
    <w:rsid w:val="0077233B"/>
    <w:rsid w:val="007727C2"/>
    <w:rsid w:val="007743F4"/>
    <w:rsid w:val="00793F32"/>
    <w:rsid w:val="007A5DC0"/>
    <w:rsid w:val="007B098F"/>
    <w:rsid w:val="007B45BE"/>
    <w:rsid w:val="007B6760"/>
    <w:rsid w:val="007D171E"/>
    <w:rsid w:val="007D1755"/>
    <w:rsid w:val="007D51B0"/>
    <w:rsid w:val="007E03B5"/>
    <w:rsid w:val="007E36FC"/>
    <w:rsid w:val="007E7BBE"/>
    <w:rsid w:val="007F34C0"/>
    <w:rsid w:val="00800097"/>
    <w:rsid w:val="0081062F"/>
    <w:rsid w:val="00814BDD"/>
    <w:rsid w:val="00815AC9"/>
    <w:rsid w:val="008166DE"/>
    <w:rsid w:val="00820B76"/>
    <w:rsid w:val="00821836"/>
    <w:rsid w:val="00822533"/>
    <w:rsid w:val="008239EC"/>
    <w:rsid w:val="00823F46"/>
    <w:rsid w:val="0082657A"/>
    <w:rsid w:val="00836026"/>
    <w:rsid w:val="008405A3"/>
    <w:rsid w:val="00841FCB"/>
    <w:rsid w:val="00842280"/>
    <w:rsid w:val="00843FE1"/>
    <w:rsid w:val="008454AE"/>
    <w:rsid w:val="00847918"/>
    <w:rsid w:val="0085771F"/>
    <w:rsid w:val="0086064F"/>
    <w:rsid w:val="00861810"/>
    <w:rsid w:val="008636C5"/>
    <w:rsid w:val="00865600"/>
    <w:rsid w:val="00867790"/>
    <w:rsid w:val="00870958"/>
    <w:rsid w:val="008728E4"/>
    <w:rsid w:val="00877709"/>
    <w:rsid w:val="008825A7"/>
    <w:rsid w:val="008848E4"/>
    <w:rsid w:val="00895A59"/>
    <w:rsid w:val="008B1886"/>
    <w:rsid w:val="008B65A4"/>
    <w:rsid w:val="008C034B"/>
    <w:rsid w:val="008D26A4"/>
    <w:rsid w:val="008D67D8"/>
    <w:rsid w:val="008E3CEA"/>
    <w:rsid w:val="008E6CC0"/>
    <w:rsid w:val="008E6DCA"/>
    <w:rsid w:val="008F67F2"/>
    <w:rsid w:val="00900DEA"/>
    <w:rsid w:val="00901C07"/>
    <w:rsid w:val="0090346D"/>
    <w:rsid w:val="00904EF1"/>
    <w:rsid w:val="009072B0"/>
    <w:rsid w:val="00915125"/>
    <w:rsid w:val="0092377C"/>
    <w:rsid w:val="00930004"/>
    <w:rsid w:val="00943720"/>
    <w:rsid w:val="00943A1A"/>
    <w:rsid w:val="00953AFA"/>
    <w:rsid w:val="0095528F"/>
    <w:rsid w:val="00957414"/>
    <w:rsid w:val="00961B76"/>
    <w:rsid w:val="00963F5F"/>
    <w:rsid w:val="009643E8"/>
    <w:rsid w:val="00967FAE"/>
    <w:rsid w:val="00974E94"/>
    <w:rsid w:val="00975F0F"/>
    <w:rsid w:val="00976699"/>
    <w:rsid w:val="009778C3"/>
    <w:rsid w:val="00981F73"/>
    <w:rsid w:val="009834F5"/>
    <w:rsid w:val="00984871"/>
    <w:rsid w:val="0098773D"/>
    <w:rsid w:val="00993758"/>
    <w:rsid w:val="009965E7"/>
    <w:rsid w:val="00996B20"/>
    <w:rsid w:val="00996F11"/>
    <w:rsid w:val="009977D5"/>
    <w:rsid w:val="00997B03"/>
    <w:rsid w:val="009A3D5D"/>
    <w:rsid w:val="009A4660"/>
    <w:rsid w:val="009A7471"/>
    <w:rsid w:val="009B090A"/>
    <w:rsid w:val="009B378E"/>
    <w:rsid w:val="009B5364"/>
    <w:rsid w:val="009C3BAF"/>
    <w:rsid w:val="009D194B"/>
    <w:rsid w:val="009D76E1"/>
    <w:rsid w:val="009D7A2E"/>
    <w:rsid w:val="009E0112"/>
    <w:rsid w:val="00A00BB1"/>
    <w:rsid w:val="00A03D3D"/>
    <w:rsid w:val="00A11012"/>
    <w:rsid w:val="00A216AD"/>
    <w:rsid w:val="00A26AB8"/>
    <w:rsid w:val="00A306D8"/>
    <w:rsid w:val="00A34F74"/>
    <w:rsid w:val="00A41A57"/>
    <w:rsid w:val="00A432BE"/>
    <w:rsid w:val="00A53DF8"/>
    <w:rsid w:val="00A720B3"/>
    <w:rsid w:val="00A858DC"/>
    <w:rsid w:val="00A927CC"/>
    <w:rsid w:val="00AA4B4B"/>
    <w:rsid w:val="00AB19EE"/>
    <w:rsid w:val="00AB57B8"/>
    <w:rsid w:val="00AC4289"/>
    <w:rsid w:val="00AC5D53"/>
    <w:rsid w:val="00AE7E2D"/>
    <w:rsid w:val="00AF095A"/>
    <w:rsid w:val="00AF2404"/>
    <w:rsid w:val="00AF45D2"/>
    <w:rsid w:val="00AF7561"/>
    <w:rsid w:val="00B00F16"/>
    <w:rsid w:val="00B02D88"/>
    <w:rsid w:val="00B06945"/>
    <w:rsid w:val="00B0764A"/>
    <w:rsid w:val="00B15C3E"/>
    <w:rsid w:val="00B32E04"/>
    <w:rsid w:val="00B33A18"/>
    <w:rsid w:val="00B415C5"/>
    <w:rsid w:val="00B63AF0"/>
    <w:rsid w:val="00B64664"/>
    <w:rsid w:val="00B87858"/>
    <w:rsid w:val="00B91DBC"/>
    <w:rsid w:val="00B92991"/>
    <w:rsid w:val="00B93B41"/>
    <w:rsid w:val="00B9574F"/>
    <w:rsid w:val="00B95FC9"/>
    <w:rsid w:val="00B96943"/>
    <w:rsid w:val="00B9736A"/>
    <w:rsid w:val="00B97985"/>
    <w:rsid w:val="00BA3C1B"/>
    <w:rsid w:val="00BA5ACC"/>
    <w:rsid w:val="00BA6F4A"/>
    <w:rsid w:val="00BB4261"/>
    <w:rsid w:val="00BB46EF"/>
    <w:rsid w:val="00BC095C"/>
    <w:rsid w:val="00BC6414"/>
    <w:rsid w:val="00BD1E29"/>
    <w:rsid w:val="00BD2BF3"/>
    <w:rsid w:val="00BD3190"/>
    <w:rsid w:val="00BD534B"/>
    <w:rsid w:val="00BE5F4E"/>
    <w:rsid w:val="00BF7F8D"/>
    <w:rsid w:val="00C02C20"/>
    <w:rsid w:val="00C07799"/>
    <w:rsid w:val="00C14E0E"/>
    <w:rsid w:val="00C163BC"/>
    <w:rsid w:val="00C17922"/>
    <w:rsid w:val="00C2347B"/>
    <w:rsid w:val="00C243F5"/>
    <w:rsid w:val="00C37A30"/>
    <w:rsid w:val="00C37EA3"/>
    <w:rsid w:val="00C418CC"/>
    <w:rsid w:val="00C41BA2"/>
    <w:rsid w:val="00C50DEB"/>
    <w:rsid w:val="00C52A70"/>
    <w:rsid w:val="00C535F2"/>
    <w:rsid w:val="00C5441A"/>
    <w:rsid w:val="00C5556D"/>
    <w:rsid w:val="00C67A6B"/>
    <w:rsid w:val="00C7053C"/>
    <w:rsid w:val="00C70821"/>
    <w:rsid w:val="00C72E37"/>
    <w:rsid w:val="00C73D28"/>
    <w:rsid w:val="00C86767"/>
    <w:rsid w:val="00C87ADA"/>
    <w:rsid w:val="00C92AB3"/>
    <w:rsid w:val="00C9387B"/>
    <w:rsid w:val="00CA5866"/>
    <w:rsid w:val="00CB242B"/>
    <w:rsid w:val="00CB661E"/>
    <w:rsid w:val="00CB70FF"/>
    <w:rsid w:val="00CE11FC"/>
    <w:rsid w:val="00CF3DE9"/>
    <w:rsid w:val="00CF52CA"/>
    <w:rsid w:val="00D01D2D"/>
    <w:rsid w:val="00D17AFF"/>
    <w:rsid w:val="00D2126D"/>
    <w:rsid w:val="00D36E05"/>
    <w:rsid w:val="00D458B3"/>
    <w:rsid w:val="00D52F64"/>
    <w:rsid w:val="00D52F6B"/>
    <w:rsid w:val="00D53730"/>
    <w:rsid w:val="00D554B8"/>
    <w:rsid w:val="00D57550"/>
    <w:rsid w:val="00D60C51"/>
    <w:rsid w:val="00D71F1D"/>
    <w:rsid w:val="00D721B7"/>
    <w:rsid w:val="00D745AE"/>
    <w:rsid w:val="00D75B7A"/>
    <w:rsid w:val="00D76B4E"/>
    <w:rsid w:val="00D81E25"/>
    <w:rsid w:val="00DA17F6"/>
    <w:rsid w:val="00DA3B23"/>
    <w:rsid w:val="00DA5E12"/>
    <w:rsid w:val="00DA6457"/>
    <w:rsid w:val="00DB1A41"/>
    <w:rsid w:val="00DB22E8"/>
    <w:rsid w:val="00DB56D8"/>
    <w:rsid w:val="00DB7F8C"/>
    <w:rsid w:val="00DC491C"/>
    <w:rsid w:val="00DC6E38"/>
    <w:rsid w:val="00DD0403"/>
    <w:rsid w:val="00DD79C6"/>
    <w:rsid w:val="00DE1841"/>
    <w:rsid w:val="00DE265B"/>
    <w:rsid w:val="00DE3960"/>
    <w:rsid w:val="00DE3A56"/>
    <w:rsid w:val="00DE6AF5"/>
    <w:rsid w:val="00DF1587"/>
    <w:rsid w:val="00E07447"/>
    <w:rsid w:val="00E10AA9"/>
    <w:rsid w:val="00E1593B"/>
    <w:rsid w:val="00E15FBB"/>
    <w:rsid w:val="00E1646B"/>
    <w:rsid w:val="00E23CDF"/>
    <w:rsid w:val="00E252B4"/>
    <w:rsid w:val="00E25ACC"/>
    <w:rsid w:val="00E33B91"/>
    <w:rsid w:val="00E35C99"/>
    <w:rsid w:val="00E41053"/>
    <w:rsid w:val="00E42D8C"/>
    <w:rsid w:val="00E42EEE"/>
    <w:rsid w:val="00E4337C"/>
    <w:rsid w:val="00E45E0F"/>
    <w:rsid w:val="00E5067F"/>
    <w:rsid w:val="00E61D34"/>
    <w:rsid w:val="00E621AE"/>
    <w:rsid w:val="00E62FCA"/>
    <w:rsid w:val="00E702DE"/>
    <w:rsid w:val="00E71DDD"/>
    <w:rsid w:val="00E72C09"/>
    <w:rsid w:val="00E75A9E"/>
    <w:rsid w:val="00E80D8F"/>
    <w:rsid w:val="00E81BBC"/>
    <w:rsid w:val="00E9214E"/>
    <w:rsid w:val="00E926E9"/>
    <w:rsid w:val="00E97651"/>
    <w:rsid w:val="00EA6AFE"/>
    <w:rsid w:val="00EB063A"/>
    <w:rsid w:val="00EB1256"/>
    <w:rsid w:val="00EB211B"/>
    <w:rsid w:val="00EB26D8"/>
    <w:rsid w:val="00EB327D"/>
    <w:rsid w:val="00EB621D"/>
    <w:rsid w:val="00EC0829"/>
    <w:rsid w:val="00EC137D"/>
    <w:rsid w:val="00ED5342"/>
    <w:rsid w:val="00EE2198"/>
    <w:rsid w:val="00EF1AB9"/>
    <w:rsid w:val="00F00614"/>
    <w:rsid w:val="00F02CDE"/>
    <w:rsid w:val="00F10B98"/>
    <w:rsid w:val="00F202E8"/>
    <w:rsid w:val="00F24F96"/>
    <w:rsid w:val="00F26BF3"/>
    <w:rsid w:val="00F31913"/>
    <w:rsid w:val="00F336B4"/>
    <w:rsid w:val="00F34E6C"/>
    <w:rsid w:val="00F35050"/>
    <w:rsid w:val="00F379E5"/>
    <w:rsid w:val="00F40DF6"/>
    <w:rsid w:val="00F41BDD"/>
    <w:rsid w:val="00F42DC8"/>
    <w:rsid w:val="00F44A74"/>
    <w:rsid w:val="00F6612B"/>
    <w:rsid w:val="00F72D39"/>
    <w:rsid w:val="00F7751B"/>
    <w:rsid w:val="00F77FBC"/>
    <w:rsid w:val="00F8404F"/>
    <w:rsid w:val="00F85763"/>
    <w:rsid w:val="00F8702A"/>
    <w:rsid w:val="00FA5854"/>
    <w:rsid w:val="00FB5822"/>
    <w:rsid w:val="00FB6750"/>
    <w:rsid w:val="00FC2BCE"/>
    <w:rsid w:val="00FC7416"/>
    <w:rsid w:val="00FC755C"/>
    <w:rsid w:val="00FD0CAC"/>
    <w:rsid w:val="00FD32B7"/>
    <w:rsid w:val="00FD5250"/>
    <w:rsid w:val="00FE27AE"/>
    <w:rsid w:val="00FE4CC8"/>
    <w:rsid w:val="00FE555E"/>
    <w:rsid w:val="00FF15B5"/>
    <w:rsid w:val="00FF1609"/>
    <w:rsid w:val="00FF26E5"/>
    <w:rsid w:val="00FF60C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6D4CD-AE0B-4ED8-A6E8-FEDEF93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0F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5A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5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5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4F7E-CA8C-41AF-99EC-FA394FB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E984F6F1.dotm</Template>
  <TotalTime>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</dc:creator>
  <cp:keywords/>
  <dc:description/>
  <cp:lastModifiedBy>Windows ユーザー</cp:lastModifiedBy>
  <cp:revision>5</cp:revision>
  <cp:lastPrinted>2019-06-12T07:13:00Z</cp:lastPrinted>
  <dcterms:created xsi:type="dcterms:W3CDTF">2019-09-04T05:59:00Z</dcterms:created>
  <dcterms:modified xsi:type="dcterms:W3CDTF">2019-09-18T06:59:00Z</dcterms:modified>
</cp:coreProperties>
</file>