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577" w:rsidRDefault="00522577" w:rsidP="00522577">
      <w:pPr>
        <w:ind w:left="211" w:hangingChars="100" w:hanging="211"/>
      </w:pPr>
      <w:r>
        <w:rPr>
          <w:rFonts w:hint="eastAsia"/>
        </w:rPr>
        <w:t>様式第１１号の２（第１２条関係）</w:t>
      </w:r>
      <w:bookmarkStart w:id="0" w:name="_GoBack"/>
      <w:bookmarkEnd w:id="0"/>
    </w:p>
    <w:p w:rsidR="00522577" w:rsidRPr="00AA3363" w:rsidRDefault="00522577" w:rsidP="00522577">
      <w:r>
        <w:rPr>
          <w:rFonts w:hint="eastAsia"/>
        </w:rPr>
        <w:t>秋田県立</w:t>
      </w:r>
      <w:r w:rsidRPr="00AA3363">
        <w:rPr>
          <w:rFonts w:hint="eastAsia"/>
        </w:rPr>
        <w:t>農業短期大学、短期大学部卒業生用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6"/>
      </w:tblGrid>
      <w:tr w:rsidR="00522577" w:rsidTr="005154EB">
        <w:trPr>
          <w:trHeight w:val="11521"/>
        </w:trPr>
        <w:tc>
          <w:tcPr>
            <w:tcW w:w="8820" w:type="dxa"/>
          </w:tcPr>
          <w:p w:rsidR="00522577" w:rsidRPr="00AA3363" w:rsidRDefault="00522577" w:rsidP="005154EB">
            <w:pPr>
              <w:ind w:left="180"/>
            </w:pPr>
          </w:p>
          <w:p w:rsidR="00522577" w:rsidRPr="00AA3363" w:rsidRDefault="00522577" w:rsidP="005154E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証　明　書　</w:t>
            </w:r>
            <w:r w:rsidRPr="00AA3363">
              <w:rPr>
                <w:rFonts w:hint="eastAsia"/>
                <w:sz w:val="28"/>
                <w:szCs w:val="28"/>
              </w:rPr>
              <w:t>交　付　申　請　書</w:t>
            </w:r>
          </w:p>
          <w:p w:rsidR="00522577" w:rsidRPr="00AA3363" w:rsidRDefault="00522577" w:rsidP="005154EB">
            <w:pPr>
              <w:ind w:left="180"/>
            </w:pPr>
          </w:p>
          <w:p w:rsidR="00522577" w:rsidRPr="00AA3363" w:rsidRDefault="00522577" w:rsidP="005154EB">
            <w:pPr>
              <w:wordWrap w:val="0"/>
              <w:ind w:left="180"/>
              <w:jc w:val="right"/>
            </w:pPr>
            <w:r w:rsidRPr="00AA3363">
              <w:rPr>
                <w:rFonts w:hint="eastAsia"/>
              </w:rPr>
              <w:t xml:space="preserve">　　　年　　月　　日　</w:t>
            </w:r>
          </w:p>
          <w:p w:rsidR="00522577" w:rsidRPr="00AA3363" w:rsidRDefault="00522577" w:rsidP="005154EB">
            <w:pPr>
              <w:ind w:left="180"/>
              <w:jc w:val="right"/>
            </w:pPr>
            <w:r w:rsidRPr="00AA3363">
              <w:rPr>
                <w:rFonts w:hint="eastAsia"/>
              </w:rPr>
              <w:t xml:space="preserve">　</w:t>
            </w:r>
          </w:p>
          <w:p w:rsidR="00522577" w:rsidRPr="00AA3363" w:rsidRDefault="00522577" w:rsidP="005154EB">
            <w:pPr>
              <w:ind w:left="180"/>
            </w:pPr>
            <w:r w:rsidRPr="00522577">
              <w:rPr>
                <w:rFonts w:hint="eastAsia"/>
                <w:spacing w:val="45"/>
                <w:kern w:val="0"/>
                <w:fitText w:val="2100" w:id="1974188800"/>
              </w:rPr>
              <w:t>秋田県立大学長</w:t>
            </w:r>
            <w:r w:rsidRPr="00AA3363">
              <w:rPr>
                <w:rFonts w:hint="eastAsia"/>
              </w:rPr>
              <w:t xml:space="preserve">　　様</w:t>
            </w:r>
          </w:p>
          <w:p w:rsidR="00522577" w:rsidRDefault="00522577" w:rsidP="005154EB">
            <w:pPr>
              <w:ind w:left="180"/>
            </w:pPr>
          </w:p>
          <w:tbl>
            <w:tblPr>
              <w:tblW w:w="5198" w:type="dxa"/>
              <w:tblInd w:w="3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3"/>
              <w:gridCol w:w="222"/>
              <w:gridCol w:w="3257"/>
              <w:gridCol w:w="26"/>
            </w:tblGrid>
            <w:tr w:rsidR="00522577" w:rsidRPr="00BD4E64" w:rsidTr="005154EB">
              <w:tc>
                <w:tcPr>
                  <w:tcW w:w="1693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522577" w:rsidRPr="00BD4E64" w:rsidRDefault="00522577" w:rsidP="005154EB">
                  <w:pPr>
                    <w:rPr>
                      <w:sz w:val="18"/>
                      <w:szCs w:val="18"/>
                    </w:rPr>
                  </w:pPr>
                  <w:r w:rsidRPr="00522577">
                    <w:rPr>
                      <w:rFonts w:hint="eastAsia"/>
                      <w:spacing w:val="555"/>
                      <w:kern w:val="0"/>
                      <w:sz w:val="18"/>
                      <w:szCs w:val="18"/>
                      <w:fitText w:val="1470" w:id="1974188801"/>
                    </w:rPr>
                    <w:t>所</w:t>
                  </w:r>
                  <w:r w:rsidRPr="00522577">
                    <w:rPr>
                      <w:rFonts w:hint="eastAsia"/>
                      <w:kern w:val="0"/>
                      <w:sz w:val="18"/>
                      <w:szCs w:val="18"/>
                      <w:fitText w:val="1470" w:id="1974188801"/>
                    </w:rPr>
                    <w:t>属</w:t>
                  </w:r>
                </w:p>
              </w:tc>
              <w:tc>
                <w:tcPr>
                  <w:tcW w:w="222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right w:val="dotted" w:sz="4" w:space="0" w:color="FFFFFF"/>
                  </w:tcBorders>
                  <w:shd w:val="clear" w:color="auto" w:fill="auto"/>
                </w:tcPr>
                <w:p w:rsidR="00522577" w:rsidRPr="00BD4E64" w:rsidRDefault="00522577" w:rsidP="005154EB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83" w:type="dxa"/>
                  <w:gridSpan w:val="2"/>
                  <w:tcBorders>
                    <w:top w:val="single" w:sz="4" w:space="0" w:color="FFFFFF"/>
                    <w:left w:val="dotted" w:sz="4" w:space="0" w:color="FFFFFF"/>
                    <w:bottom w:val="dotted" w:sz="4" w:space="0" w:color="auto"/>
                    <w:right w:val="single" w:sz="4" w:space="0" w:color="FFFFFF"/>
                  </w:tcBorders>
                  <w:shd w:val="clear" w:color="auto" w:fill="auto"/>
                </w:tcPr>
                <w:p w:rsidR="00522577" w:rsidRPr="00BD4E64" w:rsidRDefault="00522577" w:rsidP="005154EB">
                  <w:pPr>
                    <w:jc w:val="right"/>
                    <w:rPr>
                      <w:sz w:val="18"/>
                      <w:szCs w:val="18"/>
                    </w:rPr>
                  </w:pPr>
                  <w:r w:rsidRPr="00522577">
                    <w:rPr>
                      <w:rFonts w:hint="eastAsia"/>
                      <w:spacing w:val="270"/>
                      <w:kern w:val="0"/>
                      <w:sz w:val="18"/>
                      <w:szCs w:val="18"/>
                      <w:fitText w:val="900" w:id="1974188802"/>
                    </w:rPr>
                    <w:t>学</w:t>
                  </w:r>
                  <w:r w:rsidRPr="00522577">
                    <w:rPr>
                      <w:rFonts w:hint="eastAsia"/>
                      <w:kern w:val="0"/>
                      <w:sz w:val="18"/>
                      <w:szCs w:val="18"/>
                      <w:fitText w:val="900" w:id="1974188802"/>
                    </w:rPr>
                    <w:t>科</w:t>
                  </w:r>
                </w:p>
              </w:tc>
            </w:tr>
            <w:tr w:rsidR="00522577" w:rsidRPr="00BD4E64" w:rsidTr="005154EB">
              <w:trPr>
                <w:gridAfter w:val="1"/>
                <w:wAfter w:w="26" w:type="dxa"/>
                <w:trHeight w:val="405"/>
              </w:trPr>
              <w:tc>
                <w:tcPr>
                  <w:tcW w:w="1693" w:type="dxa"/>
                  <w:vMerge/>
                  <w:tcBorders>
                    <w:left w:val="single" w:sz="4" w:space="0" w:color="FFFFFF"/>
                    <w:bottom w:val="dotted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522577" w:rsidRPr="00BD4E64" w:rsidRDefault="00522577" w:rsidP="005154EB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vMerge/>
                  <w:tcBorders>
                    <w:left w:val="single" w:sz="4" w:space="0" w:color="FFFFFF"/>
                    <w:bottom w:val="single" w:sz="4" w:space="0" w:color="FFFFFF"/>
                    <w:right w:val="dotted" w:sz="4" w:space="0" w:color="FFFFFF"/>
                  </w:tcBorders>
                  <w:shd w:val="clear" w:color="auto" w:fill="auto"/>
                </w:tcPr>
                <w:p w:rsidR="00522577" w:rsidRPr="00BD4E64" w:rsidRDefault="00522577" w:rsidP="005154EB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57" w:type="dxa"/>
                  <w:tcBorders>
                    <w:top w:val="dotted" w:sz="4" w:space="0" w:color="FFFFFF"/>
                    <w:left w:val="dotted" w:sz="4" w:space="0" w:color="FFFFFF"/>
                    <w:bottom w:val="dotted" w:sz="4" w:space="0" w:color="auto"/>
                    <w:right w:val="single" w:sz="4" w:space="0" w:color="FFFFFF"/>
                  </w:tcBorders>
                  <w:shd w:val="clear" w:color="auto" w:fill="auto"/>
                </w:tcPr>
                <w:p w:rsidR="00522577" w:rsidRPr="00BD4E64" w:rsidRDefault="00522577" w:rsidP="005154EB">
                  <w:pPr>
                    <w:jc w:val="right"/>
                    <w:rPr>
                      <w:sz w:val="18"/>
                      <w:szCs w:val="18"/>
                    </w:rPr>
                  </w:pPr>
                  <w:r w:rsidRPr="00522577">
                    <w:rPr>
                      <w:rFonts w:hint="eastAsia"/>
                      <w:spacing w:val="30"/>
                      <w:kern w:val="0"/>
                      <w:sz w:val="18"/>
                      <w:szCs w:val="18"/>
                      <w:fitText w:val="900" w:id="1974188803"/>
                    </w:rPr>
                    <w:t>（専攻</w:t>
                  </w:r>
                  <w:r w:rsidRPr="00522577">
                    <w:rPr>
                      <w:rFonts w:hint="eastAsia"/>
                      <w:kern w:val="0"/>
                      <w:sz w:val="18"/>
                      <w:szCs w:val="18"/>
                      <w:fitText w:val="900" w:id="1974188803"/>
                    </w:rPr>
                    <w:t>）</w:t>
                  </w:r>
                </w:p>
              </w:tc>
            </w:tr>
          </w:tbl>
          <w:p w:rsidR="00522577" w:rsidRDefault="00522577" w:rsidP="005154EB">
            <w:pPr>
              <w:jc w:val="right"/>
            </w:pPr>
            <w:r w:rsidRPr="00E569EE">
              <w:rPr>
                <w:rFonts w:hint="eastAsia"/>
                <w:sz w:val="16"/>
                <w:szCs w:val="18"/>
              </w:rPr>
              <w:t>※短期大学の農学・園芸学・畜産学専攻卒業者は各専攻名を記入</w:t>
            </w:r>
          </w:p>
          <w:tbl>
            <w:tblPr>
              <w:tblW w:w="5172" w:type="dxa"/>
              <w:tblInd w:w="3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86"/>
              <w:gridCol w:w="7"/>
              <w:gridCol w:w="240"/>
              <w:gridCol w:w="3239"/>
            </w:tblGrid>
            <w:tr w:rsidR="00522577" w:rsidRPr="00BD4E64" w:rsidTr="005154EB">
              <w:tc>
                <w:tcPr>
                  <w:tcW w:w="16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522577" w:rsidRPr="00BD4E64" w:rsidRDefault="00522577" w:rsidP="005154EB">
                  <w:pPr>
                    <w:jc w:val="right"/>
                    <w:rPr>
                      <w:sz w:val="18"/>
                      <w:szCs w:val="18"/>
                    </w:rPr>
                  </w:pPr>
                  <w:r w:rsidRPr="00522577">
                    <w:rPr>
                      <w:rFonts w:hint="eastAsia"/>
                      <w:spacing w:val="125"/>
                      <w:kern w:val="0"/>
                      <w:sz w:val="18"/>
                      <w:szCs w:val="18"/>
                      <w:fitText w:val="1471" w:id="1974188804"/>
                    </w:rPr>
                    <w:t>卒業時</w:t>
                  </w:r>
                  <w:r w:rsidRPr="00522577">
                    <w:rPr>
                      <w:rFonts w:hint="eastAsia"/>
                      <w:kern w:val="0"/>
                      <w:sz w:val="18"/>
                      <w:szCs w:val="18"/>
                      <w:fitText w:val="1471" w:id="1974188804"/>
                    </w:rPr>
                    <w:t>期</w:t>
                  </w:r>
                </w:p>
              </w:tc>
              <w:tc>
                <w:tcPr>
                  <w:tcW w:w="247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522577" w:rsidRPr="00BD4E64" w:rsidRDefault="00522577" w:rsidP="005154EB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39" w:type="dxa"/>
                  <w:tcBorders>
                    <w:top w:val="single" w:sz="4" w:space="0" w:color="FFFFFF"/>
                    <w:left w:val="single" w:sz="4" w:space="0" w:color="FFFFFF"/>
                    <w:bottom w:val="dotted" w:sz="4" w:space="0" w:color="auto"/>
                    <w:right w:val="single" w:sz="4" w:space="0" w:color="FFFFFF"/>
                  </w:tcBorders>
                  <w:shd w:val="clear" w:color="auto" w:fill="auto"/>
                </w:tcPr>
                <w:p w:rsidR="00522577" w:rsidRPr="00BD4E64" w:rsidRDefault="00522577" w:rsidP="005154EB">
                  <w:pPr>
                    <w:rPr>
                      <w:sz w:val="18"/>
                      <w:szCs w:val="18"/>
                    </w:rPr>
                  </w:pPr>
                  <w:r w:rsidRPr="00BD4E64">
                    <w:rPr>
                      <w:rFonts w:hint="eastAsia"/>
                      <w:sz w:val="18"/>
                      <w:szCs w:val="18"/>
                    </w:rPr>
                    <w:t xml:space="preserve">　　　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　　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BD4E64">
                    <w:rPr>
                      <w:rFonts w:hint="eastAsia"/>
                      <w:sz w:val="18"/>
                      <w:szCs w:val="18"/>
                    </w:rPr>
                    <w:t>年　　　月　卒業</w:t>
                  </w:r>
                </w:p>
              </w:tc>
            </w:tr>
            <w:tr w:rsidR="00522577" w:rsidRPr="00BD4E64" w:rsidTr="005154EB">
              <w:tc>
                <w:tcPr>
                  <w:tcW w:w="1693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522577" w:rsidRPr="00BD4E64" w:rsidRDefault="00522577" w:rsidP="005154EB">
                  <w:pPr>
                    <w:jc w:val="right"/>
                    <w:rPr>
                      <w:sz w:val="18"/>
                      <w:szCs w:val="18"/>
                    </w:rPr>
                  </w:pPr>
                  <w:r w:rsidRPr="00522577">
                    <w:rPr>
                      <w:spacing w:val="545"/>
                      <w:kern w:val="0"/>
                      <w:sz w:val="18"/>
                      <w:szCs w:val="18"/>
                      <w:fitText w:val="1470" w:id="1974188805"/>
                    </w:rPr>
                    <w:ruby>
                      <w:rubyPr>
                        <w:rubyAlign w:val="distributeSpace"/>
                        <w:hps w:val="10"/>
                        <w:hpsRaise w:val="28"/>
                        <w:hpsBaseText w:val="18"/>
                        <w:lid w:val="ja-JP"/>
                      </w:rubyPr>
                      <w:rt>
                        <w:r w:rsidR="00522577" w:rsidRPr="00522577">
                          <w:rPr>
                            <w:rFonts w:ascii="ＭＳ 明朝" w:hAnsi="ＭＳ 明朝" w:hint="eastAsia"/>
                            <w:spacing w:val="545"/>
                            <w:kern w:val="0"/>
                            <w:sz w:val="18"/>
                            <w:szCs w:val="18"/>
                            <w:fitText w:val="1470" w:id="1974188805"/>
                          </w:rPr>
                          <w:t>フリガナ</w:t>
                        </w:r>
                      </w:rt>
                      <w:rubyBase>
                        <w:r w:rsidR="00522577" w:rsidRPr="00522577">
                          <w:rPr>
                            <w:rFonts w:hint="eastAsia"/>
                            <w:spacing w:val="545"/>
                            <w:kern w:val="0"/>
                            <w:sz w:val="18"/>
                            <w:szCs w:val="18"/>
                            <w:fitText w:val="1470" w:id="1974188805"/>
                          </w:rPr>
                          <w:t>氏</w:t>
                        </w:r>
                        <w:r w:rsidR="00522577" w:rsidRPr="00522577">
                          <w:rPr>
                            <w:rFonts w:hint="eastAsia"/>
                            <w:spacing w:val="10"/>
                            <w:kern w:val="0"/>
                            <w:sz w:val="18"/>
                            <w:szCs w:val="18"/>
                            <w:fitText w:val="1470" w:id="1974188805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2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522577" w:rsidRPr="00BD4E64" w:rsidRDefault="00522577" w:rsidP="005154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39" w:type="dxa"/>
                  <w:tcBorders>
                    <w:top w:val="dotted" w:sz="4" w:space="0" w:color="auto"/>
                    <w:left w:val="single" w:sz="4" w:space="0" w:color="FFFFFF"/>
                    <w:bottom w:val="dotted" w:sz="4" w:space="0" w:color="auto"/>
                    <w:right w:val="single" w:sz="4" w:space="0" w:color="FFFFFF"/>
                  </w:tcBorders>
                  <w:shd w:val="clear" w:color="auto" w:fill="auto"/>
                </w:tcPr>
                <w:p w:rsidR="00522577" w:rsidRPr="00BD4E64" w:rsidRDefault="00522577" w:rsidP="005154E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577" w:rsidRPr="00BD4E64" w:rsidTr="005154EB">
              <w:tc>
                <w:tcPr>
                  <w:tcW w:w="1693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522577" w:rsidRPr="00BD4E64" w:rsidRDefault="00522577" w:rsidP="005154EB">
                  <w:pPr>
                    <w:jc w:val="right"/>
                    <w:rPr>
                      <w:sz w:val="18"/>
                      <w:szCs w:val="18"/>
                    </w:rPr>
                  </w:pPr>
                  <w:r w:rsidRPr="00522577">
                    <w:rPr>
                      <w:rFonts w:hint="eastAsia"/>
                      <w:spacing w:val="120"/>
                      <w:kern w:val="0"/>
                      <w:sz w:val="18"/>
                      <w:szCs w:val="18"/>
                      <w:fitText w:val="1470" w:id="1974188806"/>
                    </w:rPr>
                    <w:t>生年月</w:t>
                  </w:r>
                  <w:r w:rsidRPr="00522577">
                    <w:rPr>
                      <w:rFonts w:hint="eastAsia"/>
                      <w:spacing w:val="15"/>
                      <w:kern w:val="0"/>
                      <w:sz w:val="18"/>
                      <w:szCs w:val="18"/>
                      <w:fitText w:val="1470" w:id="1974188806"/>
                    </w:rPr>
                    <w:t>日</w:t>
                  </w:r>
                </w:p>
              </w:tc>
              <w:tc>
                <w:tcPr>
                  <w:tcW w:w="240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522577" w:rsidRPr="00BD4E64" w:rsidRDefault="00522577" w:rsidP="005154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39" w:type="dxa"/>
                  <w:tcBorders>
                    <w:top w:val="dotted" w:sz="4" w:space="0" w:color="auto"/>
                    <w:left w:val="single" w:sz="4" w:space="0" w:color="FFFFFF"/>
                    <w:bottom w:val="dotted" w:sz="4" w:space="0" w:color="auto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522577" w:rsidRPr="00BD4E64" w:rsidRDefault="00522577" w:rsidP="005154EB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　　</w:t>
                  </w:r>
                  <w:r w:rsidRPr="00BD4E64">
                    <w:rPr>
                      <w:rFonts w:hint="eastAsia"/>
                      <w:sz w:val="18"/>
                      <w:szCs w:val="18"/>
                    </w:rPr>
                    <w:t>年　　　月　　　　日</w:t>
                  </w:r>
                </w:p>
              </w:tc>
            </w:tr>
            <w:tr w:rsidR="00522577" w:rsidRPr="00BD4E64" w:rsidTr="005154EB">
              <w:tc>
                <w:tcPr>
                  <w:tcW w:w="1693" w:type="dxa"/>
                  <w:gridSpan w:val="2"/>
                  <w:vMerge w:val="restart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:rsidR="00522577" w:rsidRPr="00BD4E64" w:rsidRDefault="00522577" w:rsidP="005154EB">
                  <w:pPr>
                    <w:jc w:val="right"/>
                    <w:rPr>
                      <w:sz w:val="18"/>
                      <w:szCs w:val="18"/>
                    </w:rPr>
                  </w:pPr>
                  <w:r w:rsidRPr="00522577">
                    <w:rPr>
                      <w:rFonts w:hint="eastAsia"/>
                      <w:spacing w:val="225"/>
                      <w:kern w:val="0"/>
                      <w:sz w:val="18"/>
                      <w:szCs w:val="18"/>
                      <w:fitText w:val="1470" w:id="1974188807"/>
                    </w:rPr>
                    <w:t>現住</w:t>
                  </w:r>
                  <w:r w:rsidRPr="00522577">
                    <w:rPr>
                      <w:rFonts w:hint="eastAsia"/>
                      <w:spacing w:val="15"/>
                      <w:kern w:val="0"/>
                      <w:sz w:val="18"/>
                      <w:szCs w:val="18"/>
                      <w:fitText w:val="1470" w:id="1974188807"/>
                    </w:rPr>
                    <w:t>所</w:t>
                  </w:r>
                </w:p>
              </w:tc>
              <w:tc>
                <w:tcPr>
                  <w:tcW w:w="240" w:type="dxa"/>
                  <w:vMerge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522577" w:rsidRPr="00BD4E64" w:rsidRDefault="00522577" w:rsidP="005154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39" w:type="dxa"/>
                  <w:tcBorders>
                    <w:top w:val="dotted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522577" w:rsidRPr="00BD4E64" w:rsidRDefault="00522577" w:rsidP="005154E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577" w:rsidRPr="00BD4E64" w:rsidTr="005154EB">
              <w:tc>
                <w:tcPr>
                  <w:tcW w:w="1693" w:type="dxa"/>
                  <w:gridSpan w:val="2"/>
                  <w:vMerge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522577" w:rsidRPr="00BD4E64" w:rsidRDefault="00522577" w:rsidP="005154EB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vMerge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522577" w:rsidRPr="00BD4E64" w:rsidRDefault="00522577" w:rsidP="005154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39" w:type="dxa"/>
                  <w:tcBorders>
                    <w:top w:val="single" w:sz="4" w:space="0" w:color="FFFFFF"/>
                    <w:left w:val="single" w:sz="4" w:space="0" w:color="FFFFFF"/>
                    <w:bottom w:val="dotted" w:sz="4" w:space="0" w:color="auto"/>
                    <w:right w:val="single" w:sz="4" w:space="0" w:color="FFFFFF"/>
                  </w:tcBorders>
                  <w:shd w:val="clear" w:color="auto" w:fill="auto"/>
                </w:tcPr>
                <w:p w:rsidR="00522577" w:rsidRPr="00BD4E64" w:rsidRDefault="00522577" w:rsidP="005154EB">
                  <w:pPr>
                    <w:rPr>
                      <w:sz w:val="18"/>
                      <w:szCs w:val="18"/>
                    </w:rPr>
                  </w:pPr>
                </w:p>
                <w:p w:rsidR="00522577" w:rsidRPr="00BD4E64" w:rsidRDefault="00522577" w:rsidP="005154E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577" w:rsidRPr="00BD4E64" w:rsidTr="005154EB">
              <w:tc>
                <w:tcPr>
                  <w:tcW w:w="1693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522577" w:rsidRPr="00BD4E64" w:rsidRDefault="00522577" w:rsidP="005154EB">
                  <w:pPr>
                    <w:jc w:val="right"/>
                    <w:rPr>
                      <w:sz w:val="18"/>
                      <w:szCs w:val="18"/>
                    </w:rPr>
                  </w:pPr>
                  <w:r w:rsidRPr="00522577">
                    <w:rPr>
                      <w:rFonts w:hint="eastAsia"/>
                      <w:spacing w:val="15"/>
                      <w:kern w:val="0"/>
                      <w:sz w:val="18"/>
                      <w:szCs w:val="18"/>
                      <w:fitText w:val="1470" w:id="1974188808"/>
                    </w:rPr>
                    <w:t>連絡先電話番号</w:t>
                  </w:r>
                </w:p>
              </w:tc>
              <w:tc>
                <w:tcPr>
                  <w:tcW w:w="240" w:type="dxa"/>
                  <w:vMerge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522577" w:rsidRPr="00BD4E64" w:rsidRDefault="00522577" w:rsidP="005154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39" w:type="dxa"/>
                  <w:tcBorders>
                    <w:top w:val="dotted" w:sz="4" w:space="0" w:color="auto"/>
                    <w:left w:val="single" w:sz="4" w:space="0" w:color="FFFFFF"/>
                    <w:bottom w:val="dotted" w:sz="4" w:space="0" w:color="auto"/>
                    <w:right w:val="single" w:sz="4" w:space="0" w:color="FFFFFF"/>
                  </w:tcBorders>
                  <w:shd w:val="clear" w:color="auto" w:fill="auto"/>
                </w:tcPr>
                <w:p w:rsidR="00522577" w:rsidRPr="00BD4E64" w:rsidRDefault="00522577" w:rsidP="005154EB">
                  <w:pPr>
                    <w:jc w:val="center"/>
                    <w:rPr>
                      <w:sz w:val="18"/>
                      <w:szCs w:val="18"/>
                    </w:rPr>
                  </w:pPr>
                  <w:r w:rsidRPr="00BD4E64">
                    <w:rPr>
                      <w:rFonts w:hint="eastAsia"/>
                      <w:sz w:val="18"/>
                      <w:szCs w:val="18"/>
                    </w:rPr>
                    <w:t>－　　　　－</w:t>
                  </w:r>
                </w:p>
              </w:tc>
            </w:tr>
          </w:tbl>
          <w:p w:rsidR="00522577" w:rsidRDefault="00522577" w:rsidP="005154EB">
            <w:pPr>
              <w:ind w:left="180"/>
            </w:pPr>
          </w:p>
          <w:p w:rsidR="00522577" w:rsidRPr="00AA3363" w:rsidRDefault="00522577" w:rsidP="005154EB">
            <w:pPr>
              <w:ind w:left="180"/>
            </w:pPr>
          </w:p>
          <w:p w:rsidR="00522577" w:rsidRPr="00AA3363" w:rsidRDefault="00522577" w:rsidP="005154EB">
            <w:pPr>
              <w:ind w:firstLineChars="100" w:firstLine="211"/>
              <w:jc w:val="center"/>
            </w:pPr>
            <w:r w:rsidRPr="00AA3363">
              <w:rPr>
                <w:rFonts w:hint="eastAsia"/>
              </w:rPr>
              <w:t>次の証明書の交付を申請します。</w:t>
            </w:r>
          </w:p>
          <w:p w:rsidR="00522577" w:rsidRPr="00AA3363" w:rsidRDefault="00522577" w:rsidP="005154EB">
            <w:pPr>
              <w:ind w:left="180" w:firstLineChars="100" w:firstLine="211"/>
            </w:pPr>
          </w:p>
          <w:p w:rsidR="00522577" w:rsidRPr="00AA3363" w:rsidRDefault="00522577" w:rsidP="005154EB">
            <w:pPr>
              <w:ind w:left="180" w:firstLineChars="100" w:firstLine="211"/>
            </w:pP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330"/>
              <w:gridCol w:w="1710"/>
              <w:gridCol w:w="2700"/>
            </w:tblGrid>
            <w:tr w:rsidR="00522577" w:rsidRPr="00AA3363" w:rsidTr="005154EB">
              <w:trPr>
                <w:trHeight w:val="454"/>
              </w:trPr>
              <w:tc>
                <w:tcPr>
                  <w:tcW w:w="3330" w:type="dxa"/>
                  <w:vAlign w:val="center"/>
                </w:tcPr>
                <w:p w:rsidR="00522577" w:rsidRDefault="00522577" w:rsidP="005154EB">
                  <w:pPr>
                    <w:jc w:val="center"/>
                  </w:pPr>
                  <w:r w:rsidRPr="00522577">
                    <w:rPr>
                      <w:rFonts w:hint="eastAsia"/>
                      <w:spacing w:val="315"/>
                      <w:kern w:val="0"/>
                      <w:fitText w:val="1050" w:id="1974188809"/>
                    </w:rPr>
                    <w:t>種</w:t>
                  </w:r>
                  <w:r w:rsidRPr="00522577">
                    <w:rPr>
                      <w:rFonts w:hint="eastAsia"/>
                      <w:kern w:val="0"/>
                      <w:fitText w:val="1050" w:id="1974188809"/>
                    </w:rPr>
                    <w:t>類</w:t>
                  </w:r>
                </w:p>
              </w:tc>
              <w:tc>
                <w:tcPr>
                  <w:tcW w:w="1710" w:type="dxa"/>
                  <w:vAlign w:val="center"/>
                </w:tcPr>
                <w:p w:rsidR="00522577" w:rsidRDefault="00522577" w:rsidP="005154EB">
                  <w:pPr>
                    <w:jc w:val="center"/>
                  </w:pPr>
                  <w:r w:rsidRPr="00522577">
                    <w:rPr>
                      <w:rFonts w:hint="eastAsia"/>
                      <w:spacing w:val="105"/>
                      <w:kern w:val="0"/>
                      <w:fitText w:val="1050" w:id="1974188810"/>
                    </w:rPr>
                    <w:t>必要</w:t>
                  </w:r>
                  <w:r w:rsidRPr="00522577">
                    <w:rPr>
                      <w:rFonts w:hint="eastAsia"/>
                      <w:kern w:val="0"/>
                      <w:fitText w:val="1050" w:id="1974188810"/>
                    </w:rPr>
                    <w:t>数</w:t>
                  </w:r>
                </w:p>
              </w:tc>
              <w:tc>
                <w:tcPr>
                  <w:tcW w:w="2700" w:type="dxa"/>
                  <w:vAlign w:val="center"/>
                </w:tcPr>
                <w:p w:rsidR="00522577" w:rsidRDefault="00522577" w:rsidP="005154EB">
                  <w:pPr>
                    <w:jc w:val="center"/>
                  </w:pPr>
                  <w:r w:rsidRPr="00522577">
                    <w:rPr>
                      <w:rFonts w:hint="eastAsia"/>
                      <w:spacing w:val="315"/>
                      <w:kern w:val="0"/>
                      <w:fitText w:val="1050" w:id="1974188811"/>
                    </w:rPr>
                    <w:t>備</w:t>
                  </w:r>
                  <w:r w:rsidRPr="00522577">
                    <w:rPr>
                      <w:rFonts w:hint="eastAsia"/>
                      <w:kern w:val="0"/>
                      <w:fitText w:val="1050" w:id="1974188811"/>
                    </w:rPr>
                    <w:t>考</w:t>
                  </w:r>
                </w:p>
              </w:tc>
            </w:tr>
            <w:tr w:rsidR="00522577" w:rsidRPr="00AA3363" w:rsidTr="005154EB">
              <w:trPr>
                <w:trHeight w:val="454"/>
              </w:trPr>
              <w:tc>
                <w:tcPr>
                  <w:tcW w:w="3330" w:type="dxa"/>
                  <w:vAlign w:val="center"/>
                </w:tcPr>
                <w:p w:rsidR="00522577" w:rsidRPr="00AA3363" w:rsidRDefault="00522577" w:rsidP="005154EB">
                  <w:pPr>
                    <w:jc w:val="center"/>
                  </w:pPr>
                  <w:r w:rsidRPr="00522577">
                    <w:rPr>
                      <w:rFonts w:hint="eastAsia"/>
                      <w:spacing w:val="150"/>
                      <w:kern w:val="0"/>
                      <w:fitText w:val="2310" w:id="1974188812"/>
                    </w:rPr>
                    <w:t>成績証明</w:t>
                  </w:r>
                  <w:r w:rsidRPr="00522577">
                    <w:rPr>
                      <w:rFonts w:hint="eastAsia"/>
                      <w:spacing w:val="30"/>
                      <w:kern w:val="0"/>
                      <w:fitText w:val="2310" w:id="1974188812"/>
                    </w:rPr>
                    <w:t>書</w:t>
                  </w:r>
                </w:p>
              </w:tc>
              <w:tc>
                <w:tcPr>
                  <w:tcW w:w="1710" w:type="dxa"/>
                  <w:vAlign w:val="center"/>
                </w:tcPr>
                <w:p w:rsidR="00522577" w:rsidRPr="00AA3363" w:rsidRDefault="00522577" w:rsidP="005154EB">
                  <w:pPr>
                    <w:jc w:val="right"/>
                  </w:pPr>
                  <w:r w:rsidRPr="00AA3363">
                    <w:rPr>
                      <w:rFonts w:hint="eastAsia"/>
                    </w:rPr>
                    <w:t>通</w:t>
                  </w:r>
                </w:p>
              </w:tc>
              <w:tc>
                <w:tcPr>
                  <w:tcW w:w="2700" w:type="dxa"/>
                </w:tcPr>
                <w:p w:rsidR="00522577" w:rsidRPr="00AA3363" w:rsidRDefault="00522577" w:rsidP="005154EB"/>
              </w:tc>
            </w:tr>
            <w:tr w:rsidR="00522577" w:rsidRPr="00AA3363" w:rsidTr="005154EB">
              <w:trPr>
                <w:trHeight w:val="454"/>
              </w:trPr>
              <w:tc>
                <w:tcPr>
                  <w:tcW w:w="3330" w:type="dxa"/>
                  <w:vAlign w:val="center"/>
                </w:tcPr>
                <w:p w:rsidR="00522577" w:rsidRPr="00AA3363" w:rsidRDefault="00522577" w:rsidP="005154EB">
                  <w:pPr>
                    <w:jc w:val="center"/>
                  </w:pPr>
                  <w:r w:rsidRPr="00522577">
                    <w:rPr>
                      <w:rFonts w:hint="eastAsia"/>
                      <w:spacing w:val="150"/>
                      <w:kern w:val="0"/>
                      <w:fitText w:val="2310" w:id="1974188813"/>
                    </w:rPr>
                    <w:t>卒業証明</w:t>
                  </w:r>
                  <w:r w:rsidRPr="00522577">
                    <w:rPr>
                      <w:rFonts w:hint="eastAsia"/>
                      <w:spacing w:val="30"/>
                      <w:kern w:val="0"/>
                      <w:fitText w:val="2310" w:id="1974188813"/>
                    </w:rPr>
                    <w:t>書</w:t>
                  </w:r>
                </w:p>
              </w:tc>
              <w:tc>
                <w:tcPr>
                  <w:tcW w:w="1710" w:type="dxa"/>
                  <w:vAlign w:val="center"/>
                </w:tcPr>
                <w:p w:rsidR="00522577" w:rsidRPr="00AA3363" w:rsidRDefault="00522577" w:rsidP="005154EB">
                  <w:pPr>
                    <w:jc w:val="right"/>
                  </w:pPr>
                  <w:r w:rsidRPr="00AA3363">
                    <w:rPr>
                      <w:rFonts w:hint="eastAsia"/>
                    </w:rPr>
                    <w:t>通</w:t>
                  </w:r>
                </w:p>
              </w:tc>
              <w:tc>
                <w:tcPr>
                  <w:tcW w:w="2700" w:type="dxa"/>
                </w:tcPr>
                <w:p w:rsidR="00522577" w:rsidRPr="00AA3363" w:rsidRDefault="00522577" w:rsidP="005154EB"/>
              </w:tc>
            </w:tr>
            <w:tr w:rsidR="00522577" w:rsidRPr="00AA3363" w:rsidTr="005154EB">
              <w:trPr>
                <w:trHeight w:val="454"/>
              </w:trPr>
              <w:tc>
                <w:tcPr>
                  <w:tcW w:w="3330" w:type="dxa"/>
                  <w:vAlign w:val="center"/>
                </w:tcPr>
                <w:p w:rsidR="00522577" w:rsidRPr="00AA3363" w:rsidRDefault="00522577" w:rsidP="005154EB">
                  <w:pPr>
                    <w:wordWrap w:val="0"/>
                    <w:jc w:val="right"/>
                  </w:pPr>
                  <w:r w:rsidRPr="00AA3363">
                    <w:rPr>
                      <w:rFonts w:hint="eastAsia"/>
                    </w:rPr>
                    <w:t xml:space="preserve">　　証明書</w:t>
                  </w:r>
                  <w:r>
                    <w:rPr>
                      <w:rFonts w:hint="eastAsia"/>
                    </w:rPr>
                    <w:t xml:space="preserve">　　</w:t>
                  </w:r>
                </w:p>
              </w:tc>
              <w:tc>
                <w:tcPr>
                  <w:tcW w:w="1710" w:type="dxa"/>
                  <w:vAlign w:val="center"/>
                </w:tcPr>
                <w:p w:rsidR="00522577" w:rsidRPr="00AA3363" w:rsidRDefault="00522577" w:rsidP="005154EB">
                  <w:pPr>
                    <w:jc w:val="right"/>
                  </w:pPr>
                  <w:r w:rsidRPr="00AA3363">
                    <w:rPr>
                      <w:rFonts w:hint="eastAsia"/>
                    </w:rPr>
                    <w:t>通</w:t>
                  </w:r>
                </w:p>
              </w:tc>
              <w:tc>
                <w:tcPr>
                  <w:tcW w:w="2700" w:type="dxa"/>
                </w:tcPr>
                <w:p w:rsidR="00522577" w:rsidRPr="00AA3363" w:rsidRDefault="00522577" w:rsidP="005154EB"/>
              </w:tc>
            </w:tr>
            <w:tr w:rsidR="00522577" w:rsidRPr="00AA3363" w:rsidTr="005154EB">
              <w:trPr>
                <w:trHeight w:val="454"/>
              </w:trPr>
              <w:tc>
                <w:tcPr>
                  <w:tcW w:w="3330" w:type="dxa"/>
                  <w:vAlign w:val="center"/>
                </w:tcPr>
                <w:p w:rsidR="00522577" w:rsidRPr="00AA3363" w:rsidRDefault="00522577" w:rsidP="005154EB">
                  <w:pPr>
                    <w:wordWrap w:val="0"/>
                    <w:jc w:val="right"/>
                  </w:pPr>
                  <w:r w:rsidRPr="00AA3363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証明書　　</w:t>
                  </w:r>
                </w:p>
              </w:tc>
              <w:tc>
                <w:tcPr>
                  <w:tcW w:w="1710" w:type="dxa"/>
                  <w:vAlign w:val="center"/>
                </w:tcPr>
                <w:p w:rsidR="00522577" w:rsidRPr="00AA3363" w:rsidRDefault="00522577" w:rsidP="005154EB">
                  <w:pPr>
                    <w:jc w:val="right"/>
                  </w:pPr>
                  <w:r w:rsidRPr="00AA3363">
                    <w:rPr>
                      <w:rFonts w:hint="eastAsia"/>
                    </w:rPr>
                    <w:t>通</w:t>
                  </w:r>
                </w:p>
              </w:tc>
              <w:tc>
                <w:tcPr>
                  <w:tcW w:w="2700" w:type="dxa"/>
                </w:tcPr>
                <w:p w:rsidR="00522577" w:rsidRPr="00AA3363" w:rsidRDefault="00522577" w:rsidP="005154EB"/>
              </w:tc>
            </w:tr>
          </w:tbl>
          <w:p w:rsidR="00522577" w:rsidRPr="00AA3363" w:rsidRDefault="00522577" w:rsidP="005154EB">
            <w:pPr>
              <w:ind w:left="180" w:firstLineChars="100" w:firstLine="211"/>
            </w:pPr>
            <w:r w:rsidRPr="00AA3363">
              <w:rPr>
                <w:rFonts w:hint="eastAsia"/>
              </w:rPr>
              <w:t xml:space="preserve">　</w:t>
            </w:r>
          </w:p>
          <w:p w:rsidR="00522577" w:rsidRPr="00AA3363" w:rsidRDefault="00522577" w:rsidP="005154EB">
            <w:pPr>
              <w:ind w:left="180" w:firstLineChars="100" w:firstLine="211"/>
            </w:pPr>
            <w:r w:rsidRPr="00AA3363">
              <w:rPr>
                <w:rFonts w:hint="eastAsia"/>
              </w:rPr>
              <w:t xml:space="preserve">　</w:t>
            </w:r>
            <w:r w:rsidRPr="00522577">
              <w:rPr>
                <w:rFonts w:hint="eastAsia"/>
                <w:spacing w:val="105"/>
                <w:kern w:val="0"/>
                <w:fitText w:val="1050" w:id="1974188814"/>
              </w:rPr>
              <w:t>提出</w:t>
            </w:r>
            <w:r w:rsidRPr="00522577">
              <w:rPr>
                <w:rFonts w:hint="eastAsia"/>
                <w:kern w:val="0"/>
                <w:fitText w:val="1050" w:id="1974188814"/>
              </w:rPr>
              <w:t>先</w:t>
            </w:r>
            <w:r w:rsidRPr="00AA3363">
              <w:rPr>
                <w:rFonts w:hint="eastAsia"/>
              </w:rPr>
              <w:t>（　　　　　　　　　　　　　　　　　　　　　　　　　　　　）</w:t>
            </w:r>
          </w:p>
          <w:p w:rsidR="00522577" w:rsidRPr="00AA3363" w:rsidRDefault="00522577" w:rsidP="005154EB">
            <w:pPr>
              <w:ind w:left="180" w:firstLineChars="100" w:firstLine="211"/>
            </w:pPr>
            <w:r w:rsidRPr="00AA3363">
              <w:rPr>
                <w:rFonts w:hint="eastAsia"/>
              </w:rPr>
              <w:t xml:space="preserve">　</w:t>
            </w:r>
            <w:r w:rsidRPr="00522577">
              <w:rPr>
                <w:rFonts w:hint="eastAsia"/>
                <w:spacing w:val="315"/>
                <w:kern w:val="0"/>
                <w:fitText w:val="1050" w:id="1974188815"/>
              </w:rPr>
              <w:t>目</w:t>
            </w:r>
            <w:r w:rsidRPr="00522577">
              <w:rPr>
                <w:rFonts w:hint="eastAsia"/>
                <w:kern w:val="0"/>
                <w:fitText w:val="1050" w:id="1974188815"/>
              </w:rPr>
              <w:t>的</w:t>
            </w:r>
            <w:r w:rsidRPr="00AA3363">
              <w:rPr>
                <w:rFonts w:hint="eastAsia"/>
              </w:rPr>
              <w:t>（　　　　　　　　　　　　　　　　　　　　　　　　　　　　）</w:t>
            </w:r>
          </w:p>
          <w:p w:rsidR="00522577" w:rsidRPr="00AA3363" w:rsidRDefault="00522577" w:rsidP="005154EB">
            <w:pPr>
              <w:ind w:left="180"/>
            </w:pPr>
          </w:p>
          <w:p w:rsidR="00522577" w:rsidRPr="00265750" w:rsidRDefault="00522577" w:rsidP="005154EB">
            <w:pPr>
              <w:ind w:left="180"/>
            </w:pPr>
          </w:p>
        </w:tc>
      </w:tr>
    </w:tbl>
    <w:p w:rsidR="00522577" w:rsidRPr="00E569EE" w:rsidRDefault="00522577" w:rsidP="00522577">
      <w:r w:rsidRPr="00AA3363">
        <w:rPr>
          <w:rFonts w:hint="eastAsia"/>
        </w:rPr>
        <w:t>※身分証明書のコピーと返信用封筒（切手貼付、宛名を記載）を添えてお申込みください。</w:t>
      </w:r>
    </w:p>
    <w:p w:rsidR="00DE12DF" w:rsidRPr="00522577" w:rsidRDefault="00DE12DF" w:rsidP="00986DEA"/>
    <w:sectPr w:rsidR="00DE12DF" w:rsidRPr="00522577" w:rsidSect="00986DEA">
      <w:pgSz w:w="11906" w:h="16838" w:code="9"/>
      <w:pgMar w:top="1418" w:right="1418" w:bottom="1134" w:left="1418" w:header="851" w:footer="992" w:gutter="0"/>
      <w:cols w:space="425"/>
      <w:docGrid w:type="linesAndChars" w:linePitch="348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1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EA"/>
    <w:rsid w:val="00522577"/>
    <w:rsid w:val="00986DEA"/>
    <w:rsid w:val="00D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FFB350"/>
  <w15:chartTrackingRefBased/>
  <w15:docId w15:val="{0CD3DBD4-6141-4502-B01B-E0138B7C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DEA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406E1F49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2019-05-21T05:59:00Z</dcterms:created>
  <dcterms:modified xsi:type="dcterms:W3CDTF">2019-05-21T05:59:00Z</dcterms:modified>
</cp:coreProperties>
</file>