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EA" w:rsidRDefault="00986DEA" w:rsidP="00986DEA">
      <w:r>
        <w:rPr>
          <w:rFonts w:hint="eastAsia"/>
        </w:rPr>
        <w:t>様式第１１号（第１２条関係）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986DEA" w:rsidTr="005154EB">
        <w:trPr>
          <w:trHeight w:val="11812"/>
        </w:trPr>
        <w:tc>
          <w:tcPr>
            <w:tcW w:w="8820" w:type="dxa"/>
          </w:tcPr>
          <w:p w:rsidR="00986DEA" w:rsidRDefault="00986DEA" w:rsidP="005154EB">
            <w:pPr>
              <w:ind w:left="180"/>
            </w:pPr>
          </w:p>
          <w:p w:rsidR="00986DEA" w:rsidRDefault="00986DEA" w:rsidP="005154E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証　明　書</w:t>
            </w:r>
            <w:r w:rsidRPr="00B25802">
              <w:rPr>
                <w:rFonts w:hint="eastAsia"/>
                <w:sz w:val="28"/>
                <w:szCs w:val="28"/>
              </w:rPr>
              <w:t xml:space="preserve">　交　付　申　請　書</w:t>
            </w:r>
          </w:p>
          <w:p w:rsidR="00986DEA" w:rsidRDefault="00986DEA" w:rsidP="005154EB">
            <w:pPr>
              <w:ind w:left="180"/>
            </w:pPr>
          </w:p>
          <w:p w:rsidR="00986DEA" w:rsidRDefault="00986DEA" w:rsidP="005154EB">
            <w:pPr>
              <w:wordWrap w:val="0"/>
              <w:ind w:left="180"/>
              <w:jc w:val="right"/>
            </w:pPr>
            <w:r>
              <w:rPr>
                <w:rFonts w:hint="eastAsia"/>
              </w:rPr>
              <w:t xml:space="preserve">　　　年　　月　　日　</w:t>
            </w:r>
          </w:p>
          <w:p w:rsidR="00986DEA" w:rsidRDefault="00986DEA" w:rsidP="005154EB">
            <w:pPr>
              <w:ind w:left="180"/>
              <w:jc w:val="right"/>
            </w:pPr>
            <w:r>
              <w:rPr>
                <w:rFonts w:hint="eastAsia"/>
              </w:rPr>
              <w:t xml:space="preserve">　</w:t>
            </w:r>
          </w:p>
          <w:p w:rsidR="00986DEA" w:rsidRDefault="00986DEA" w:rsidP="005154EB">
            <w:pPr>
              <w:ind w:left="180"/>
            </w:pPr>
            <w:r w:rsidRPr="00986DEA">
              <w:rPr>
                <w:rFonts w:hint="eastAsia"/>
                <w:spacing w:val="45"/>
                <w:kern w:val="0"/>
                <w:fitText w:val="2100" w:id="1974188044"/>
              </w:rPr>
              <w:t>秋田県立大学長</w:t>
            </w:r>
            <w:r>
              <w:rPr>
                <w:rFonts w:hint="eastAsia"/>
              </w:rPr>
              <w:t xml:space="preserve">　　様</w:t>
            </w:r>
          </w:p>
          <w:tbl>
            <w:tblPr>
              <w:tblW w:w="0" w:type="auto"/>
              <w:tblInd w:w="3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87"/>
              <w:gridCol w:w="236"/>
              <w:gridCol w:w="3249"/>
            </w:tblGrid>
            <w:tr w:rsidR="00986DEA" w:rsidRPr="00BD4E64" w:rsidTr="005154EB">
              <w:tc>
                <w:tcPr>
                  <w:tcW w:w="1687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555"/>
                      <w:kern w:val="0"/>
                      <w:sz w:val="18"/>
                      <w:szCs w:val="18"/>
                      <w:fitText w:val="1470" w:id="1974188045"/>
                    </w:rPr>
                    <w:t>所</w:t>
                  </w:r>
                  <w:r w:rsidRPr="00986DEA">
                    <w:rPr>
                      <w:rFonts w:hint="eastAsia"/>
                      <w:kern w:val="0"/>
                      <w:sz w:val="18"/>
                      <w:szCs w:val="18"/>
                      <w:fitText w:val="1470" w:id="1974188045"/>
                    </w:rPr>
                    <w:t>属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>学部・研究科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080" w:id="1974188046"/>
                    </w:rPr>
                    <w:t>学科・専</w:t>
                  </w:r>
                  <w:r w:rsidRPr="00986DEA">
                    <w:rPr>
                      <w:rFonts w:hint="eastAsia"/>
                      <w:spacing w:val="30"/>
                      <w:kern w:val="0"/>
                      <w:sz w:val="18"/>
                      <w:szCs w:val="18"/>
                      <w:fitText w:val="1080" w:id="1974188046"/>
                    </w:rPr>
                    <w:t>攻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047"/>
                    </w:rPr>
                    <w:t>学籍番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47"/>
                    </w:rPr>
                    <w:t>号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spacing w:val="545"/>
                      <w:kern w:val="0"/>
                      <w:sz w:val="18"/>
                      <w:szCs w:val="18"/>
                      <w:fitText w:val="1470" w:id="1974188048"/>
                    </w:rPr>
                    <w:ruby>
                      <w:rubyPr>
                        <w:rubyAlign w:val="distributeSpace"/>
                        <w:hps w:val="10"/>
                        <w:hpsRaise w:val="28"/>
                        <w:hpsBaseText w:val="18"/>
                        <w:lid w:val="ja-JP"/>
                      </w:rubyPr>
                      <w:rt>
                        <w:r w:rsidR="00986DEA" w:rsidRPr="00986DEA">
                          <w:rPr>
                            <w:rFonts w:ascii="ＭＳ 明朝" w:hAnsi="ＭＳ 明朝"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フリガナ</w:t>
                        </w:r>
                      </w:rt>
                      <w:rubyBase>
                        <w:r w:rsidR="00986DEA" w:rsidRPr="00986DEA">
                          <w:rPr>
                            <w:rFonts w:hint="eastAsia"/>
                            <w:spacing w:val="545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氏</w:t>
                        </w:r>
                        <w:r w:rsidR="00986DEA" w:rsidRPr="00986DEA">
                          <w:rPr>
                            <w:rFonts w:hint="eastAsia"/>
                            <w:spacing w:val="10"/>
                            <w:kern w:val="0"/>
                            <w:sz w:val="18"/>
                            <w:szCs w:val="18"/>
                            <w:fitText w:val="1470" w:id="1974188048"/>
                          </w:rPr>
                          <w:t>名</w:t>
                        </w:r>
                      </w:rubyBase>
                    </w:ruby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20"/>
                      <w:kern w:val="0"/>
                      <w:sz w:val="18"/>
                      <w:szCs w:val="18"/>
                      <w:fitText w:val="1470" w:id="1974188032"/>
                    </w:rPr>
                    <w:t>生年月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2"/>
                    </w:rPr>
                    <w:t>日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ind w:firstLineChars="400" w:firstLine="724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Pr="00BD4E64">
                    <w:rPr>
                      <w:rFonts w:hint="eastAsia"/>
                      <w:sz w:val="18"/>
                      <w:szCs w:val="18"/>
                    </w:rPr>
                    <w:t>年　　　月　　　日</w:t>
                  </w:r>
                </w:p>
              </w:tc>
            </w:tr>
            <w:tr w:rsidR="00986DEA" w:rsidRPr="00BD4E64" w:rsidTr="005154EB">
              <w:tc>
                <w:tcPr>
                  <w:tcW w:w="1687" w:type="dxa"/>
                  <w:vMerge w:val="restart"/>
                  <w:tcBorders>
                    <w:top w:val="single" w:sz="4" w:space="0" w:color="FFFFFF"/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  <w:vAlign w:val="center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225"/>
                      <w:kern w:val="0"/>
                      <w:sz w:val="18"/>
                      <w:szCs w:val="18"/>
                      <w:fitText w:val="1470" w:id="1974188033"/>
                    </w:rPr>
                    <w:t>現住</w:t>
                  </w: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3"/>
                    </w:rPr>
                    <w:t>所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single" w:sz="4" w:space="0" w:color="FFFFFF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RPr="00BD4E64" w:rsidTr="005154EB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  <w:vAlign w:val="bottom"/>
                </w:tcPr>
                <w:p w:rsidR="00986DEA" w:rsidRPr="00BD4E64" w:rsidRDefault="00986DEA" w:rsidP="005154EB">
                  <w:pPr>
                    <w:jc w:val="right"/>
                    <w:rPr>
                      <w:sz w:val="18"/>
                      <w:szCs w:val="18"/>
                    </w:rPr>
                  </w:pPr>
                  <w:r w:rsidRPr="00986DEA">
                    <w:rPr>
                      <w:rFonts w:hint="eastAsia"/>
                      <w:spacing w:val="15"/>
                      <w:kern w:val="0"/>
                      <w:sz w:val="18"/>
                      <w:szCs w:val="18"/>
                      <w:fitText w:val="1470" w:id="1974188034"/>
                    </w:rPr>
                    <w:t>連絡先電話番号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49" w:type="dxa"/>
                  <w:tcBorders>
                    <w:top w:val="dotted" w:sz="4" w:space="0" w:color="auto"/>
                    <w:left w:val="single" w:sz="4" w:space="0" w:color="FFFFFF"/>
                    <w:bottom w:val="dotted" w:sz="4" w:space="0" w:color="auto"/>
                    <w:right w:val="single" w:sz="4" w:space="0" w:color="FFFFFF"/>
                  </w:tcBorders>
                  <w:shd w:val="clear" w:color="auto" w:fill="auto"/>
                </w:tcPr>
                <w:p w:rsidR="00986DEA" w:rsidRPr="00BD4E64" w:rsidRDefault="00986DEA" w:rsidP="005154EB">
                  <w:pPr>
                    <w:jc w:val="center"/>
                    <w:rPr>
                      <w:sz w:val="18"/>
                      <w:szCs w:val="18"/>
                    </w:rPr>
                  </w:pPr>
                  <w:r w:rsidRPr="00BD4E64">
                    <w:rPr>
                      <w:rFonts w:hint="eastAsia"/>
                      <w:sz w:val="18"/>
                      <w:szCs w:val="18"/>
                    </w:rPr>
                    <w:t>－　　　　　－</w:t>
                  </w:r>
                </w:p>
              </w:tc>
            </w:tr>
          </w:tbl>
          <w:p w:rsidR="00986DEA" w:rsidRPr="00BE6E75" w:rsidRDefault="00986DEA" w:rsidP="005154EB">
            <w:pPr>
              <w:ind w:left="180"/>
            </w:pPr>
          </w:p>
          <w:p w:rsidR="00986DEA" w:rsidRDefault="00986DEA" w:rsidP="005154EB">
            <w:pPr>
              <w:ind w:firstLineChars="100" w:firstLine="211"/>
              <w:jc w:val="center"/>
            </w:pPr>
            <w:r>
              <w:rPr>
                <w:rFonts w:hint="eastAsia"/>
              </w:rPr>
              <w:t>次の証明書の交付を申請します。</w:t>
            </w:r>
          </w:p>
          <w:p w:rsidR="00986DEA" w:rsidRDefault="00986DEA" w:rsidP="005154EB">
            <w:pPr>
              <w:ind w:left="180" w:firstLineChars="100" w:firstLine="211"/>
            </w:pPr>
          </w:p>
          <w:tbl>
            <w:tblPr>
              <w:tblW w:w="0" w:type="auto"/>
              <w:tblInd w:w="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09"/>
              <w:gridCol w:w="1276"/>
              <w:gridCol w:w="3555"/>
            </w:tblGrid>
            <w:tr w:rsidR="00986DEA" w:rsidTr="005154EB">
              <w:trPr>
                <w:trHeight w:val="278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15"/>
                      <w:kern w:val="0"/>
                      <w:fitText w:val="1050" w:id="1974188035"/>
                    </w:rPr>
                    <w:t>種</w:t>
                  </w:r>
                  <w:r w:rsidRPr="00986DEA">
                    <w:rPr>
                      <w:rFonts w:hint="eastAsia"/>
                      <w:kern w:val="0"/>
                      <w:fitText w:val="1050" w:id="1974188035"/>
                    </w:rPr>
                    <w:t>類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05"/>
                      <w:kern w:val="0"/>
                      <w:fitText w:val="1050" w:id="1974188036"/>
                    </w:rPr>
                    <w:t>必要</w:t>
                  </w:r>
                  <w:r w:rsidRPr="00986DEA">
                    <w:rPr>
                      <w:rFonts w:hint="eastAsia"/>
                      <w:kern w:val="0"/>
                      <w:fitText w:val="1050" w:id="1974188036"/>
                    </w:rPr>
                    <w:t>数</w:t>
                  </w:r>
                </w:p>
              </w:tc>
              <w:tc>
                <w:tcPr>
                  <w:tcW w:w="3555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15"/>
                      <w:kern w:val="0"/>
                      <w:fitText w:val="1050" w:id="1974188037"/>
                    </w:rPr>
                    <w:t>備</w:t>
                  </w:r>
                  <w:r w:rsidRPr="00986DEA">
                    <w:rPr>
                      <w:rFonts w:hint="eastAsia"/>
                      <w:kern w:val="0"/>
                      <w:fitText w:val="1050" w:id="1974188037"/>
                    </w:rPr>
                    <w:t>考</w:t>
                  </w:r>
                </w:p>
              </w:tc>
            </w:tr>
            <w:tr w:rsidR="00986DEA" w:rsidTr="005154EB">
              <w:trPr>
                <w:trHeight w:val="325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80"/>
                      <w:kern w:val="0"/>
                      <w:fitText w:val="2520" w:id="1974188038"/>
                    </w:rPr>
                    <w:t>在学証明</w:t>
                  </w:r>
                  <w:r w:rsidRPr="00986DEA">
                    <w:rPr>
                      <w:rFonts w:hint="eastAsia"/>
                      <w:spacing w:val="15"/>
                      <w:kern w:val="0"/>
                      <w:fitText w:val="2520" w:id="1974188038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5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80"/>
                      <w:kern w:val="0"/>
                      <w:fitText w:val="2520" w:id="1974188039"/>
                    </w:rPr>
                    <w:t>成績証明</w:t>
                  </w:r>
                  <w:r w:rsidRPr="00986DEA">
                    <w:rPr>
                      <w:rFonts w:hint="eastAsia"/>
                      <w:spacing w:val="15"/>
                      <w:kern w:val="0"/>
                      <w:fitText w:val="2520" w:id="1974188039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0"/>
                      <w:kern w:val="0"/>
                      <w:fitText w:val="2520" w:id="1974188040"/>
                    </w:rPr>
                    <w:t>卒業（見込）証明</w:t>
                  </w:r>
                  <w:r w:rsidRPr="00986DEA">
                    <w:rPr>
                      <w:rFonts w:hint="eastAsia"/>
                      <w:spacing w:val="75"/>
                      <w:kern w:val="0"/>
                      <w:fitText w:val="2520" w:id="1974188040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>
                  <w:bookmarkStart w:id="0" w:name="_GoBack"/>
                  <w:bookmarkEnd w:id="0"/>
                </w:p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30"/>
                      <w:kern w:val="0"/>
                      <w:fitText w:val="2520" w:id="1974188041"/>
                    </w:rPr>
                    <w:t>修了（見込）証明</w:t>
                  </w:r>
                  <w:r w:rsidRPr="00986DEA">
                    <w:rPr>
                      <w:rFonts w:hint="eastAsia"/>
                      <w:spacing w:val="75"/>
                      <w:kern w:val="0"/>
                      <w:fitText w:val="2520" w:id="1974188041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75"/>
                      <w:kern w:val="0"/>
                      <w:fitText w:val="2520" w:id="1974188042"/>
                    </w:rPr>
                    <w:t>健康診断証明書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45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1"/>
                      <w:kern w:val="0"/>
                      <w:fitText w:val="2520" w:id="1974188043"/>
                    </w:rPr>
                    <w:t>単位取得（見込）証明</w:t>
                  </w:r>
                  <w:r w:rsidRPr="00986DEA">
                    <w:rPr>
                      <w:rFonts w:hint="eastAsia"/>
                      <w:spacing w:val="-5"/>
                      <w:kern w:val="0"/>
                      <w:fitText w:val="2520" w:id="1974188043"/>
                    </w:rPr>
                    <w:t>書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>
                  <w:pPr>
                    <w:rPr>
                      <w:sz w:val="18"/>
                      <w:szCs w:val="18"/>
                    </w:rPr>
                  </w:pPr>
                  <w:r w:rsidRPr="002F7184">
                    <w:rPr>
                      <w:rFonts w:hint="eastAsia"/>
                      <w:sz w:val="18"/>
                      <w:szCs w:val="18"/>
                    </w:rPr>
                    <w:t>（証明希望資格等）</w:t>
                  </w:r>
                </w:p>
                <w:p w:rsidR="00986DEA" w:rsidRPr="002F7184" w:rsidRDefault="00986DEA" w:rsidP="005154E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Pr="0077301A" w:rsidRDefault="00986DEA" w:rsidP="005154EB">
                  <w:pPr>
                    <w:jc w:val="center"/>
                  </w:pPr>
                  <w:r w:rsidRPr="00986DEA">
                    <w:rPr>
                      <w:rFonts w:hint="eastAsia"/>
                      <w:spacing w:val="11"/>
                      <w:kern w:val="0"/>
                      <w:fitText w:val="2520" w:id="1974188044"/>
                    </w:rPr>
                    <w:t>学力に関する証明書</w:t>
                  </w:r>
                  <w:r w:rsidRPr="00986DEA">
                    <w:rPr>
                      <w:rFonts w:hint="eastAsia"/>
                      <w:spacing w:val="11"/>
                      <w:kern w:val="0"/>
                      <w:fitText w:val="2520" w:id="1974188044"/>
                      <w:vertAlign w:val="superscript"/>
                    </w:rPr>
                    <w:t>（注</w:t>
                  </w:r>
                  <w:r w:rsidRPr="00986DEA">
                    <w:rPr>
                      <w:rFonts w:hint="eastAsia"/>
                      <w:spacing w:val="-1"/>
                      <w:kern w:val="0"/>
                      <w:fitText w:val="2520" w:id="1974188044"/>
                      <w:vertAlign w:val="superscript"/>
                    </w:rPr>
                    <w:t>）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適用法令（</w:t>
                  </w:r>
                  <w:r>
                    <w:rPr>
                      <w:rFonts w:hint="eastAsia"/>
                      <w:sz w:val="18"/>
                      <w:szCs w:val="18"/>
                    </w:rPr>
                    <w:t>H10</w:t>
                  </w:r>
                  <w:r>
                    <w:rPr>
                      <w:rFonts w:hint="eastAsia"/>
                      <w:sz w:val="18"/>
                      <w:szCs w:val="18"/>
                    </w:rPr>
                    <w:t>改正法・</w:t>
                  </w:r>
                  <w:r>
                    <w:rPr>
                      <w:rFonts w:hint="eastAsia"/>
                      <w:sz w:val="18"/>
                      <w:szCs w:val="18"/>
                    </w:rPr>
                    <w:t>H29</w:t>
                  </w:r>
                  <w:r>
                    <w:rPr>
                      <w:rFonts w:hint="eastAsia"/>
                      <w:sz w:val="18"/>
                      <w:szCs w:val="18"/>
                    </w:rPr>
                    <w:t>改正法）</w:t>
                  </w:r>
                </w:p>
                <w:p w:rsidR="00986DEA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免許種（高一種・高専修）</w:t>
                  </w:r>
                </w:p>
                <w:p w:rsidR="00986DEA" w:rsidRPr="006D0196" w:rsidRDefault="00986DEA" w:rsidP="005154EB">
                  <w:pPr>
                    <w:spacing w:line="280" w:lineRule="exact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教科（理科・情報・工業・農業）</w:t>
                  </w:r>
                </w:p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Pr="0077301A" w:rsidRDefault="00986DEA" w:rsidP="005154EB">
                  <w:pPr>
                    <w:wordWrap w:val="0"/>
                    <w:ind w:firstLineChars="400" w:firstLine="844"/>
                    <w:jc w:val="right"/>
                  </w:pPr>
                  <w:r>
                    <w:rPr>
                      <w:rFonts w:hint="eastAsia"/>
                    </w:rPr>
                    <w:t xml:space="preserve">証明書　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  <w:tr w:rsidR="00986DEA" w:rsidTr="005154EB">
              <w:trPr>
                <w:trHeight w:val="244"/>
              </w:trPr>
              <w:tc>
                <w:tcPr>
                  <w:tcW w:w="2909" w:type="dxa"/>
                  <w:vAlign w:val="center"/>
                </w:tcPr>
                <w:p w:rsidR="00986DEA" w:rsidRDefault="00986DEA" w:rsidP="005154EB">
                  <w:pPr>
                    <w:wordWrap w:val="0"/>
                    <w:ind w:firstLineChars="400" w:firstLine="844"/>
                    <w:jc w:val="right"/>
                  </w:pPr>
                  <w:r>
                    <w:rPr>
                      <w:rFonts w:hint="eastAsia"/>
                    </w:rPr>
                    <w:t xml:space="preserve">証明書　</w:t>
                  </w:r>
                </w:p>
              </w:tc>
              <w:tc>
                <w:tcPr>
                  <w:tcW w:w="1276" w:type="dxa"/>
                  <w:vAlign w:val="center"/>
                </w:tcPr>
                <w:p w:rsidR="00986DEA" w:rsidRDefault="00986DEA" w:rsidP="005154EB">
                  <w:pPr>
                    <w:jc w:val="right"/>
                  </w:pPr>
                  <w:r>
                    <w:rPr>
                      <w:rFonts w:hint="eastAsia"/>
                    </w:rPr>
                    <w:t>通</w:t>
                  </w:r>
                </w:p>
              </w:tc>
              <w:tc>
                <w:tcPr>
                  <w:tcW w:w="3555" w:type="dxa"/>
                </w:tcPr>
                <w:p w:rsidR="00986DEA" w:rsidRDefault="00986DEA" w:rsidP="005154EB"/>
              </w:tc>
            </w:tr>
          </w:tbl>
          <w:p w:rsidR="00986DEA" w:rsidRDefault="00986DEA" w:rsidP="005154EB">
            <w:pPr>
              <w:ind w:firstLineChars="145" w:firstLine="610"/>
            </w:pPr>
            <w:r w:rsidRPr="00986DEA">
              <w:rPr>
                <w:rFonts w:hint="eastAsia"/>
                <w:spacing w:val="105"/>
                <w:kern w:val="0"/>
                <w:fitText w:val="1050" w:id="1974188045"/>
              </w:rPr>
              <w:t>提出</w:t>
            </w:r>
            <w:r w:rsidRPr="00986DEA">
              <w:rPr>
                <w:rFonts w:hint="eastAsia"/>
                <w:kern w:val="0"/>
                <w:fitText w:val="1050" w:id="1974188045"/>
              </w:rPr>
              <w:t>先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  <w:p w:rsidR="00986DEA" w:rsidRDefault="00986DEA" w:rsidP="005154EB">
            <w:pPr>
              <w:ind w:firstLineChars="72" w:firstLine="605"/>
            </w:pPr>
            <w:r w:rsidRPr="00986DEA">
              <w:rPr>
                <w:rFonts w:hint="eastAsia"/>
                <w:spacing w:val="315"/>
                <w:kern w:val="0"/>
                <w:fitText w:val="1050" w:id="1974188046"/>
              </w:rPr>
              <w:t>目</w:t>
            </w:r>
            <w:r w:rsidRPr="00986DEA">
              <w:rPr>
                <w:rFonts w:hint="eastAsia"/>
                <w:kern w:val="0"/>
                <w:fitText w:val="1050" w:id="1974188046"/>
              </w:rPr>
              <w:t>的</w:t>
            </w: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</w:tbl>
    <w:p w:rsidR="00986DEA" w:rsidRPr="00022AB7" w:rsidRDefault="00986DEA" w:rsidP="00986DEA">
      <w:pPr>
        <w:spacing w:line="300" w:lineRule="exact"/>
        <w:ind w:leftChars="100" w:left="211"/>
      </w:pPr>
      <w:r w:rsidRPr="00022AB7">
        <w:rPr>
          <w:rFonts w:hint="eastAsia"/>
        </w:rPr>
        <w:t>※　各キャンパス教務・学生担当へ提出して</w:t>
      </w:r>
      <w:r>
        <w:rPr>
          <w:rFonts w:hint="eastAsia"/>
        </w:rPr>
        <w:t>くだ</w:t>
      </w:r>
      <w:r w:rsidRPr="00022AB7">
        <w:rPr>
          <w:rFonts w:hint="eastAsia"/>
        </w:rPr>
        <w:t>さい。</w:t>
      </w:r>
    </w:p>
    <w:p w:rsidR="00986DEA" w:rsidRDefault="00986DEA" w:rsidP="00986DEA">
      <w:pPr>
        <w:spacing w:line="300" w:lineRule="exact"/>
        <w:ind w:left="422" w:hangingChars="200" w:hanging="422"/>
        <w:rPr>
          <w:u w:val="single"/>
        </w:rPr>
      </w:pPr>
      <w:r>
        <w:rPr>
          <w:rFonts w:hint="eastAsia"/>
        </w:rPr>
        <w:t xml:space="preserve">　</w:t>
      </w:r>
      <w:r w:rsidRPr="00E8360A">
        <w:rPr>
          <w:rFonts w:hint="eastAsia"/>
        </w:rPr>
        <w:t xml:space="preserve">※　</w:t>
      </w:r>
      <w:r w:rsidRPr="00A55A22">
        <w:rPr>
          <w:rFonts w:hint="eastAsia"/>
          <w:u w:val="single"/>
        </w:rPr>
        <w:t>卒業生又は修了生にあたっては、</w:t>
      </w:r>
      <w:r>
        <w:rPr>
          <w:rFonts w:hint="eastAsia"/>
          <w:u w:val="single"/>
        </w:rPr>
        <w:t>身分証明書のコピーと返信用封筒（切手貼付、宛名記載）を</w:t>
      </w:r>
      <w:r w:rsidRPr="00A01784">
        <w:rPr>
          <w:rFonts w:hint="eastAsia"/>
          <w:u w:val="single"/>
        </w:rPr>
        <w:t>添えてお申込みください</w:t>
      </w:r>
      <w:r w:rsidRPr="00A55A22">
        <w:rPr>
          <w:rFonts w:hint="eastAsia"/>
          <w:u w:val="single"/>
        </w:rPr>
        <w:t>。</w:t>
      </w:r>
    </w:p>
    <w:p w:rsidR="00DE12DF" w:rsidRDefault="00986DEA" w:rsidP="00986DEA">
      <w:r>
        <w:rPr>
          <w:rFonts w:hint="eastAsia"/>
        </w:rPr>
        <w:t>（注）「学力に関する証明書」は教員免許申請用の証明書です。免許の授与に際して適用される法令や免許種・教科毎に様式が異なりますので、備考欄の各項目に〇印を記入してください。</w:t>
      </w:r>
    </w:p>
    <w:sectPr w:rsidR="00DE12DF" w:rsidSect="00986DEA">
      <w:pgSz w:w="11906" w:h="16838" w:code="9"/>
      <w:pgMar w:top="1418" w:right="1418" w:bottom="1134" w:left="1418" w:header="851" w:footer="992" w:gutter="0"/>
      <w:cols w:space="425"/>
      <w:docGrid w:type="linesAndChars" w:linePitch="348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11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DEA"/>
    <w:rsid w:val="00986DEA"/>
    <w:rsid w:val="00DE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CD3DBD4-6141-4502-B01B-E0138B7C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DEA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406E1F49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2019-05-21T05:55:00Z</dcterms:created>
  <dcterms:modified xsi:type="dcterms:W3CDTF">2019-05-21T05:58:00Z</dcterms:modified>
</cp:coreProperties>
</file>